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95" w:rsidRDefault="00905295" w:rsidP="00EE5DAB">
      <w:pPr>
        <w:pStyle w:val="Caption"/>
        <w:outlineLvl w:val="0"/>
        <w:rPr>
          <w:sz w:val="24"/>
          <w:szCs w:val="24"/>
        </w:rPr>
      </w:pPr>
      <w:r>
        <w:rPr>
          <w:sz w:val="24"/>
          <w:szCs w:val="24"/>
        </w:rPr>
        <w:t>ИЗВЕЩЕНИЕ О ПРОВЕДЕНИИ ЗАПРОСА КОТИРОВОК</w:t>
      </w:r>
    </w:p>
    <w:p w:rsidR="00905295" w:rsidRDefault="00905295" w:rsidP="00572D24">
      <w:pPr>
        <w:ind w:left="3600" w:firstLine="7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Дата: 25.07.2011</w:t>
      </w:r>
    </w:p>
    <w:p w:rsidR="00905295" w:rsidRPr="00B56E4C" w:rsidRDefault="00905295" w:rsidP="00572D2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Регистрационный № </w:t>
      </w:r>
      <w:r>
        <w:rPr>
          <w:sz w:val="20"/>
          <w:szCs w:val="20"/>
          <w:u w:val="single"/>
        </w:rPr>
        <w:t>701</w:t>
      </w:r>
    </w:p>
    <w:p w:rsidR="00905295" w:rsidRDefault="00905295" w:rsidP="00572D24">
      <w:pPr>
        <w:rPr>
          <w:sz w:val="16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4"/>
        <w:gridCol w:w="6990"/>
      </w:tblGrid>
      <w:tr w:rsidR="00905295" w:rsidTr="00572D24">
        <w:trPr>
          <w:trHeight w:val="235"/>
          <w:jc w:val="center"/>
        </w:trPr>
        <w:tc>
          <w:tcPr>
            <w:tcW w:w="1735" w:type="pct"/>
          </w:tcPr>
          <w:p w:rsidR="00905295" w:rsidRDefault="00905295" w:rsidP="009F44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3265" w:type="pct"/>
          </w:tcPr>
          <w:p w:rsidR="00905295" w:rsidRDefault="00905295" w:rsidP="009F44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 «Городская клиническая больница № 7»</w:t>
            </w:r>
          </w:p>
        </w:tc>
      </w:tr>
      <w:tr w:rsidR="00905295" w:rsidTr="00572D24">
        <w:trPr>
          <w:trHeight w:val="235"/>
          <w:jc w:val="center"/>
        </w:trPr>
        <w:tc>
          <w:tcPr>
            <w:tcW w:w="1735" w:type="pct"/>
          </w:tcPr>
          <w:p w:rsidR="00905295" w:rsidRDefault="00905295" w:rsidP="009F44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265" w:type="pct"/>
          </w:tcPr>
          <w:p w:rsidR="00905295" w:rsidRDefault="00905295" w:rsidP="009F44AE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5, г"/>
              </w:smartTagPr>
              <w:r>
                <w:rPr>
                  <w:bCs/>
                  <w:sz w:val="20"/>
                  <w:szCs w:val="20"/>
                </w:rPr>
                <w:t>153005, г</w:t>
              </w:r>
            </w:smartTag>
            <w:r>
              <w:rPr>
                <w:bCs/>
                <w:sz w:val="20"/>
                <w:szCs w:val="20"/>
              </w:rPr>
              <w:t>. Иваново ул. Воронина, д. 11</w:t>
            </w:r>
          </w:p>
        </w:tc>
      </w:tr>
      <w:tr w:rsidR="00905295" w:rsidTr="00572D24">
        <w:trPr>
          <w:trHeight w:val="235"/>
          <w:jc w:val="center"/>
        </w:trPr>
        <w:tc>
          <w:tcPr>
            <w:tcW w:w="1735" w:type="pct"/>
          </w:tcPr>
          <w:p w:rsidR="00905295" w:rsidRDefault="00905295" w:rsidP="009F4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65" w:type="pct"/>
          </w:tcPr>
          <w:p w:rsidR="00905295" w:rsidRDefault="00905295" w:rsidP="009F44AE">
            <w:pPr>
              <w:rPr>
                <w:bCs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bCs/>
                  <w:lang w:val="en-US"/>
                </w:rPr>
                <w:t>Hospital7ivanovo@mail.ru</w:t>
              </w:r>
            </w:hyperlink>
          </w:p>
        </w:tc>
      </w:tr>
      <w:tr w:rsidR="00905295" w:rsidTr="00572D24">
        <w:trPr>
          <w:trHeight w:val="235"/>
          <w:jc w:val="center"/>
        </w:trPr>
        <w:tc>
          <w:tcPr>
            <w:tcW w:w="1735" w:type="pct"/>
          </w:tcPr>
          <w:p w:rsidR="00905295" w:rsidRDefault="00905295" w:rsidP="009F4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265" w:type="pct"/>
          </w:tcPr>
          <w:p w:rsidR="00905295" w:rsidRDefault="00905295" w:rsidP="009F44AE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29-28-75</w:t>
            </w:r>
          </w:p>
        </w:tc>
      </w:tr>
      <w:tr w:rsidR="00905295" w:rsidTr="00572D24">
        <w:trPr>
          <w:trHeight w:val="143"/>
          <w:jc w:val="center"/>
        </w:trPr>
        <w:tc>
          <w:tcPr>
            <w:tcW w:w="1735" w:type="pct"/>
          </w:tcPr>
          <w:p w:rsidR="00905295" w:rsidRDefault="00905295" w:rsidP="009F4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3265" w:type="pct"/>
          </w:tcPr>
          <w:p w:rsidR="00905295" w:rsidRDefault="00905295" w:rsidP="009F44AE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sz w:val="20"/>
                </w:rPr>
                <w:t>153000, г</w:t>
              </w:r>
            </w:smartTag>
            <w:r>
              <w:rPr>
                <w:sz w:val="20"/>
              </w:rPr>
              <w:t>. Иваново, пл. Революции, д. 6, к. 519</w:t>
            </w:r>
          </w:p>
        </w:tc>
      </w:tr>
      <w:tr w:rsidR="00905295" w:rsidTr="00572D24">
        <w:trPr>
          <w:trHeight w:val="485"/>
          <w:jc w:val="center"/>
        </w:trPr>
        <w:tc>
          <w:tcPr>
            <w:tcW w:w="1735" w:type="pct"/>
          </w:tcPr>
          <w:p w:rsidR="00905295" w:rsidRDefault="00905295" w:rsidP="009F4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3265" w:type="pct"/>
            <w:vAlign w:val="center"/>
          </w:tcPr>
          <w:p w:rsidR="00905295" w:rsidRDefault="00905295" w:rsidP="009F44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04.08.2011 до 09:00</w:t>
            </w:r>
          </w:p>
        </w:tc>
      </w:tr>
    </w:tbl>
    <w:p w:rsidR="00905295" w:rsidRDefault="00905295" w:rsidP="00EE5DAB">
      <w:pPr>
        <w:pStyle w:val="BodyText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672"/>
        <w:gridCol w:w="4881"/>
        <w:gridCol w:w="1064"/>
        <w:gridCol w:w="1402"/>
      </w:tblGrid>
      <w:tr w:rsidR="00905295" w:rsidTr="00572D24">
        <w:trPr>
          <w:trHeight w:val="562"/>
        </w:trPr>
        <w:tc>
          <w:tcPr>
            <w:tcW w:w="787" w:type="pct"/>
            <w:vAlign w:val="center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3061" w:type="pct"/>
            <w:gridSpan w:val="2"/>
            <w:vAlign w:val="center"/>
          </w:tcPr>
          <w:p w:rsidR="00905295" w:rsidRDefault="0090529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905295" w:rsidRDefault="00905295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поставляемого товара</w:t>
            </w:r>
          </w:p>
        </w:tc>
        <w:tc>
          <w:tcPr>
            <w:tcW w:w="497" w:type="pct"/>
            <w:vAlign w:val="center"/>
          </w:tcPr>
          <w:p w:rsidR="00905295" w:rsidRDefault="00905295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55" w:type="pct"/>
            <w:vAlign w:val="center"/>
          </w:tcPr>
          <w:p w:rsidR="00905295" w:rsidRDefault="00905295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поставляемого товара.</w:t>
            </w:r>
          </w:p>
        </w:tc>
      </w:tr>
      <w:tr w:rsidR="00905295" w:rsidTr="00572D24">
        <w:trPr>
          <w:cantSplit/>
          <w:trHeight w:val="640"/>
        </w:trPr>
        <w:tc>
          <w:tcPr>
            <w:tcW w:w="787" w:type="pct"/>
            <w:vMerge w:val="restart"/>
          </w:tcPr>
          <w:p w:rsidR="00905295" w:rsidRDefault="0090529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Поставка </w:t>
            </w:r>
          </w:p>
          <w:p w:rsidR="00905295" w:rsidRDefault="0090529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мясной продукции (охлажденной)</w:t>
            </w:r>
          </w:p>
          <w:p w:rsidR="00905295" w:rsidRDefault="00905295">
            <w:pPr>
              <w:rPr>
                <w:sz w:val="22"/>
                <w:szCs w:val="20"/>
              </w:rPr>
            </w:pPr>
          </w:p>
          <w:p w:rsidR="00905295" w:rsidRDefault="0090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ОКДП </w:t>
            </w:r>
          </w:p>
          <w:p w:rsidR="00905295" w:rsidRDefault="00905295">
            <w:pPr>
              <w:rPr>
                <w:b/>
                <w:bCs/>
                <w:sz w:val="20"/>
                <w:szCs w:val="20"/>
              </w:rPr>
            </w:pPr>
            <w:r w:rsidRPr="00EE5DAB">
              <w:rPr>
                <w:b/>
                <w:sz w:val="20"/>
                <w:szCs w:val="20"/>
                <w:lang w:val="en-US"/>
              </w:rPr>
              <w:t>[1511010-1511023]</w:t>
            </w:r>
          </w:p>
        </w:tc>
        <w:tc>
          <w:tcPr>
            <w:tcW w:w="781" w:type="pct"/>
          </w:tcPr>
          <w:p w:rsidR="00905295" w:rsidRDefault="00905295">
            <w:pPr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Требования к качеству товаров, работ,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pct"/>
          </w:tcPr>
          <w:p w:rsidR="00905295" w:rsidRDefault="00905295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и Федеральном законе № 4979-1 «О ветеринарии». Соответствие ГОСТам действующим в отношении данного вида Товара. </w:t>
            </w:r>
          </w:p>
        </w:tc>
        <w:tc>
          <w:tcPr>
            <w:tcW w:w="497" w:type="pct"/>
          </w:tcPr>
          <w:p w:rsidR="00905295" w:rsidRDefault="00905295">
            <w:pPr>
              <w:pStyle w:val="BodyText"/>
              <w:rPr>
                <w:sz w:val="20"/>
              </w:rPr>
            </w:pPr>
          </w:p>
        </w:tc>
        <w:tc>
          <w:tcPr>
            <w:tcW w:w="655" w:type="pct"/>
          </w:tcPr>
          <w:p w:rsidR="00905295" w:rsidRDefault="00905295">
            <w:pPr>
              <w:pStyle w:val="BodyText"/>
              <w:rPr>
                <w:sz w:val="20"/>
              </w:rPr>
            </w:pPr>
          </w:p>
        </w:tc>
      </w:tr>
      <w:tr w:rsidR="00905295" w:rsidTr="00572D24">
        <w:trPr>
          <w:cantSplit/>
          <w:trHeight w:val="413"/>
        </w:trPr>
        <w:tc>
          <w:tcPr>
            <w:tcW w:w="787" w:type="pct"/>
            <w:vMerge/>
            <w:vAlign w:val="center"/>
          </w:tcPr>
          <w:p w:rsidR="00905295" w:rsidRDefault="00905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905295" w:rsidRDefault="00905295">
            <w:pPr>
              <w:rPr>
                <w:sz w:val="18"/>
              </w:rPr>
            </w:pPr>
            <w:r>
              <w:rPr>
                <w:sz w:val="18"/>
                <w:szCs w:val="18"/>
              </w:rPr>
              <w:t>Технические характеристики товаров, работ, услуг</w:t>
            </w:r>
          </w:p>
          <w:p w:rsidR="00905295" w:rsidRDefault="00905295">
            <w:pPr>
              <w:rPr>
                <w:sz w:val="18"/>
                <w:szCs w:val="18"/>
              </w:rPr>
            </w:pPr>
          </w:p>
        </w:tc>
        <w:tc>
          <w:tcPr>
            <w:tcW w:w="2280" w:type="pct"/>
            <w:vAlign w:val="center"/>
          </w:tcPr>
          <w:p w:rsidR="00905295" w:rsidRDefault="00905295" w:rsidP="00EE5DAB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Мясо говядины,  полуфабрикат крупнокусковой мясокостный категории </w:t>
            </w:r>
            <w:r w:rsidRPr="00BE31A6">
              <w:rPr>
                <w:sz w:val="20"/>
                <w:szCs w:val="20"/>
              </w:rPr>
              <w:t>А</w:t>
            </w:r>
          </w:p>
        </w:tc>
        <w:tc>
          <w:tcPr>
            <w:tcW w:w="497" w:type="pct"/>
            <w:vAlign w:val="center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55" w:type="pct"/>
            <w:vAlign w:val="center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2238,6</w:t>
            </w:r>
          </w:p>
        </w:tc>
      </w:tr>
      <w:tr w:rsidR="00905295" w:rsidTr="00572D24">
        <w:trPr>
          <w:cantSplit/>
          <w:trHeight w:val="413"/>
        </w:trPr>
        <w:tc>
          <w:tcPr>
            <w:tcW w:w="787" w:type="pct"/>
            <w:vMerge/>
            <w:vAlign w:val="center"/>
          </w:tcPr>
          <w:p w:rsidR="00905295" w:rsidRDefault="00905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vMerge/>
            <w:vAlign w:val="center"/>
          </w:tcPr>
          <w:p w:rsidR="00905295" w:rsidRDefault="00905295">
            <w:pPr>
              <w:rPr>
                <w:sz w:val="18"/>
                <w:szCs w:val="18"/>
              </w:rPr>
            </w:pPr>
          </w:p>
        </w:tc>
        <w:tc>
          <w:tcPr>
            <w:tcW w:w="2280" w:type="pct"/>
            <w:vAlign w:val="center"/>
          </w:tcPr>
          <w:p w:rsidR="00905295" w:rsidRDefault="00905295" w:rsidP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Печень говяжья 1 категории, фас.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497" w:type="pct"/>
            <w:vAlign w:val="center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55" w:type="pct"/>
            <w:vAlign w:val="center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517,0</w:t>
            </w:r>
          </w:p>
        </w:tc>
      </w:tr>
      <w:tr w:rsidR="00905295" w:rsidTr="00572D24">
        <w:trPr>
          <w:cantSplit/>
          <w:trHeight w:val="449"/>
        </w:trPr>
        <w:tc>
          <w:tcPr>
            <w:tcW w:w="787" w:type="pct"/>
            <w:vMerge/>
            <w:vAlign w:val="center"/>
          </w:tcPr>
          <w:p w:rsidR="00905295" w:rsidRDefault="00905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vMerge/>
            <w:vAlign w:val="center"/>
          </w:tcPr>
          <w:p w:rsidR="00905295" w:rsidRDefault="00905295">
            <w:pPr>
              <w:rPr>
                <w:sz w:val="18"/>
                <w:szCs w:val="18"/>
              </w:rPr>
            </w:pPr>
          </w:p>
        </w:tc>
        <w:tc>
          <w:tcPr>
            <w:tcW w:w="2280" w:type="pct"/>
            <w:vAlign w:val="center"/>
          </w:tcPr>
          <w:p w:rsidR="00905295" w:rsidRDefault="00905295" w:rsidP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Мясо кур 1 категории, ГОСТ 52702-2006</w:t>
            </w:r>
          </w:p>
        </w:tc>
        <w:tc>
          <w:tcPr>
            <w:tcW w:w="497" w:type="pct"/>
            <w:vAlign w:val="center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55" w:type="pct"/>
            <w:vAlign w:val="center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</w:tr>
      <w:tr w:rsidR="00905295" w:rsidTr="00572D24">
        <w:trPr>
          <w:cantSplit/>
          <w:trHeight w:val="929"/>
        </w:trPr>
        <w:tc>
          <w:tcPr>
            <w:tcW w:w="787" w:type="pct"/>
            <w:vMerge/>
            <w:vAlign w:val="center"/>
          </w:tcPr>
          <w:p w:rsidR="00905295" w:rsidRDefault="00905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905295" w:rsidRDefault="00905295">
            <w:pPr>
              <w:rPr>
                <w:sz w:val="18"/>
              </w:rPr>
            </w:pPr>
            <w:r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280" w:type="pct"/>
          </w:tcPr>
          <w:p w:rsidR="00905295" w:rsidRDefault="00905295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Соответствие Товара Федеральному закону от 02.01.2000 № 29-ФЗ «О качестве и безопасности пищевых продуктов», 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497" w:type="pct"/>
          </w:tcPr>
          <w:p w:rsidR="00905295" w:rsidRDefault="00905295">
            <w:pPr>
              <w:pStyle w:val="BodyText"/>
              <w:rPr>
                <w:sz w:val="20"/>
              </w:rPr>
            </w:pPr>
          </w:p>
        </w:tc>
        <w:tc>
          <w:tcPr>
            <w:tcW w:w="655" w:type="pct"/>
          </w:tcPr>
          <w:p w:rsidR="00905295" w:rsidRDefault="00905295">
            <w:pPr>
              <w:pStyle w:val="BodyText"/>
              <w:rPr>
                <w:sz w:val="20"/>
              </w:rPr>
            </w:pPr>
          </w:p>
        </w:tc>
      </w:tr>
      <w:tr w:rsidR="00905295" w:rsidTr="00BE31A6">
        <w:trPr>
          <w:cantSplit/>
          <w:trHeight w:val="3450"/>
        </w:trPr>
        <w:tc>
          <w:tcPr>
            <w:tcW w:w="787" w:type="pct"/>
            <w:vMerge/>
            <w:vAlign w:val="center"/>
          </w:tcPr>
          <w:p w:rsidR="00905295" w:rsidRDefault="00905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905295" w:rsidRDefault="00905295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280" w:type="pct"/>
          </w:tcPr>
          <w:p w:rsidR="00905295" w:rsidRDefault="00905295" w:rsidP="00572D24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у «Поставщика»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Наличие сертификата соответствия или декларации о соответствии на каждую партию товара. Поставка Товара осуществляется автомобильным транспортом «Поставщика». Упаковка товаров должна предотвратить их порчу или повреждение во время перевозки к месту назначения (доставки). Тара и упаковка Товара должны соответствовать установленным в РФ требованиям и стандартам. </w:t>
            </w:r>
          </w:p>
          <w:p w:rsidR="00905295" w:rsidRDefault="00905295" w:rsidP="00572D24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Остаточный срок годности должен быть не менее 80%.</w:t>
            </w:r>
          </w:p>
        </w:tc>
        <w:tc>
          <w:tcPr>
            <w:tcW w:w="497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655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</w:tr>
    </w:tbl>
    <w:p w:rsidR="00905295" w:rsidRDefault="00905295" w:rsidP="00EE5DAB">
      <w:pPr>
        <w:pStyle w:val="BodyText"/>
        <w:rPr>
          <w:sz w:val="6"/>
        </w:rPr>
      </w:pPr>
    </w:p>
    <w:p w:rsidR="00905295" w:rsidRDefault="00905295" w:rsidP="00EE5DAB">
      <w:pPr>
        <w:pStyle w:val="BodyText"/>
        <w:rPr>
          <w:sz w:val="20"/>
        </w:rPr>
      </w:pPr>
    </w:p>
    <w:p w:rsidR="00905295" w:rsidRDefault="00905295" w:rsidP="00EE5DAB">
      <w:pPr>
        <w:pStyle w:val="BodyText"/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451"/>
        <w:gridCol w:w="7253"/>
      </w:tblGrid>
      <w:tr w:rsidR="00905295" w:rsidTr="00572D24">
        <w:tc>
          <w:tcPr>
            <w:tcW w:w="1612" w:type="pct"/>
            <w:tcBorders>
              <w:top w:val="single" w:sz="4" w:space="0" w:color="auto"/>
            </w:tcBorders>
          </w:tcPr>
          <w:p w:rsidR="00905295" w:rsidRDefault="0090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388" w:type="pct"/>
            <w:tcBorders>
              <w:top w:val="single" w:sz="4" w:space="0" w:color="auto"/>
            </w:tcBorders>
            <w:vAlign w:val="center"/>
          </w:tcPr>
          <w:p w:rsidR="00905295" w:rsidRDefault="00905295">
            <w:pPr>
              <w:pStyle w:val="BodyTex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905295" w:rsidTr="00572D24">
        <w:tc>
          <w:tcPr>
            <w:tcW w:w="1612" w:type="pct"/>
          </w:tcPr>
          <w:p w:rsidR="00905295" w:rsidRDefault="0090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388" w:type="pct"/>
            <w:vAlign w:val="center"/>
          </w:tcPr>
          <w:p w:rsidR="00905295" w:rsidRDefault="00905295">
            <w:pPr>
              <w:pStyle w:val="BodyTex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средства (средства ФОМС)</w:t>
            </w:r>
          </w:p>
        </w:tc>
      </w:tr>
      <w:tr w:rsidR="00905295" w:rsidTr="00572D24">
        <w:tc>
          <w:tcPr>
            <w:tcW w:w="1612" w:type="pct"/>
          </w:tcPr>
          <w:p w:rsidR="00905295" w:rsidRDefault="0090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388" w:type="pct"/>
            <w:vAlign w:val="center"/>
          </w:tcPr>
          <w:p w:rsidR="00905295" w:rsidRPr="00572D24" w:rsidRDefault="00905295">
            <w:pPr>
              <w:pStyle w:val="BodyText"/>
              <w:jc w:val="both"/>
              <w:rPr>
                <w:sz w:val="20"/>
              </w:rPr>
            </w:pPr>
            <w:r w:rsidRPr="00572D24">
              <w:rPr>
                <w:sz w:val="20"/>
              </w:rPr>
              <w:t>480847,00</w:t>
            </w:r>
          </w:p>
        </w:tc>
      </w:tr>
      <w:tr w:rsidR="00905295" w:rsidTr="00572D24">
        <w:tc>
          <w:tcPr>
            <w:tcW w:w="1612" w:type="pct"/>
          </w:tcPr>
          <w:p w:rsidR="00905295" w:rsidRDefault="0090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388" w:type="pct"/>
            <w:vAlign w:val="center"/>
          </w:tcPr>
          <w:p w:rsidR="00905295" w:rsidRDefault="00905295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платежи.</w:t>
            </w:r>
          </w:p>
        </w:tc>
      </w:tr>
      <w:tr w:rsidR="00905295" w:rsidTr="00572D24">
        <w:tc>
          <w:tcPr>
            <w:tcW w:w="1612" w:type="pct"/>
          </w:tcPr>
          <w:p w:rsidR="00905295" w:rsidRDefault="0090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388" w:type="pct"/>
            <w:vAlign w:val="center"/>
          </w:tcPr>
          <w:p w:rsidR="00905295" w:rsidRDefault="00905295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г. Иваново, ул. Воронина, д. 11</w:t>
            </w:r>
          </w:p>
        </w:tc>
      </w:tr>
      <w:tr w:rsidR="00905295" w:rsidTr="00572D24">
        <w:tc>
          <w:tcPr>
            <w:tcW w:w="1612" w:type="pct"/>
          </w:tcPr>
          <w:p w:rsidR="00905295" w:rsidRDefault="009052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388" w:type="pct"/>
            <w:vAlign w:val="center"/>
          </w:tcPr>
          <w:p w:rsidR="00905295" w:rsidRDefault="00905295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с момента подписания муниципального контракта по 25.12.2011 г. по заявкам заказчика</w:t>
            </w:r>
          </w:p>
        </w:tc>
      </w:tr>
      <w:tr w:rsidR="00905295" w:rsidTr="00572D24">
        <w:tc>
          <w:tcPr>
            <w:tcW w:w="1612" w:type="pct"/>
          </w:tcPr>
          <w:p w:rsidR="00905295" w:rsidRDefault="009052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388" w:type="pct"/>
            <w:vAlign w:val="center"/>
          </w:tcPr>
          <w:p w:rsidR="00905295" w:rsidRDefault="009052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оплата производится после поставки товара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      </w:r>
          </w:p>
        </w:tc>
      </w:tr>
      <w:tr w:rsidR="00905295" w:rsidTr="00572D24">
        <w:tc>
          <w:tcPr>
            <w:tcW w:w="1612" w:type="pct"/>
            <w:tcBorders>
              <w:bottom w:val="single" w:sz="4" w:space="0" w:color="auto"/>
            </w:tcBorders>
          </w:tcPr>
          <w:p w:rsidR="00905295" w:rsidRDefault="0090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388" w:type="pct"/>
            <w:tcBorders>
              <w:bottom w:val="single" w:sz="4" w:space="0" w:color="auto"/>
            </w:tcBorders>
            <w:vAlign w:val="center"/>
          </w:tcPr>
          <w:p w:rsidR="00905295" w:rsidRDefault="00905295" w:rsidP="00A27E3F">
            <w:pPr>
              <w:pStyle w:val="ConsPlusNonformat"/>
              <w:widowControl/>
              <w:autoSpaceDE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3D18CA">
              <w:rPr>
                <w:rFonts w:ascii="Times New Roman" w:hAnsi="Times New Roman"/>
                <w:bCs/>
              </w:rPr>
              <w:t>е позднее 10 (десяти) дней со дня подписания протокола рассмотрения и оценки котировочных заявок</w:t>
            </w:r>
          </w:p>
        </w:tc>
      </w:tr>
    </w:tbl>
    <w:p w:rsidR="00905295" w:rsidRDefault="00905295" w:rsidP="00EE5DAB">
      <w:pPr>
        <w:pStyle w:val="BodyText"/>
        <w:rPr>
          <w:sz w:val="20"/>
        </w:rPr>
      </w:pPr>
      <w:r>
        <w:t xml:space="preserve">    </w:t>
      </w:r>
      <w:r>
        <w:rPr>
          <w:sz w:val="20"/>
        </w:rPr>
        <w:t xml:space="preserve"> </w:t>
      </w:r>
    </w:p>
    <w:p w:rsidR="00905295" w:rsidRDefault="00905295" w:rsidP="00EE5DAB">
      <w:pPr>
        <w:pStyle w:val="BodyText"/>
        <w:rPr>
          <w:sz w:val="20"/>
        </w:rPr>
      </w:pPr>
    </w:p>
    <w:p w:rsidR="00905295" w:rsidRDefault="00905295" w:rsidP="00EE5DAB">
      <w:pPr>
        <w:pStyle w:val="BodyText"/>
        <w:rPr>
          <w:sz w:val="20"/>
        </w:rPr>
      </w:pPr>
    </w:p>
    <w:p w:rsidR="00905295" w:rsidRDefault="00905295" w:rsidP="00572D24">
      <w:pPr>
        <w:pStyle w:val="ConsPlusNormal0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05295" w:rsidRDefault="00905295" w:rsidP="00572D24">
      <w:pPr>
        <w:ind w:firstLine="720"/>
        <w:jc w:val="both"/>
      </w:pPr>
      <w:r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905295" w:rsidRDefault="00905295" w:rsidP="00572D24">
      <w:pPr>
        <w:pStyle w:val="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905295" w:rsidRDefault="00905295" w:rsidP="00572D24">
      <w:pPr>
        <w:pStyle w:val="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05295" w:rsidRDefault="00905295" w:rsidP="00572D2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905295" w:rsidRDefault="00905295" w:rsidP="00572D24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05295" w:rsidRDefault="00905295" w:rsidP="00572D24">
      <w:pPr>
        <w:pStyle w:val="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905295" w:rsidRDefault="00905295" w:rsidP="00572D24">
      <w:pPr>
        <w:pStyle w:val="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05295" w:rsidRDefault="00905295" w:rsidP="00572D24">
      <w:pPr>
        <w:pStyle w:val="Title"/>
        <w:ind w:firstLine="720"/>
        <w:jc w:val="both"/>
        <w:rPr>
          <w:b w:val="0"/>
          <w:szCs w:val="24"/>
        </w:rPr>
      </w:pPr>
      <w:r>
        <w:rPr>
          <w:b w:val="0"/>
          <w:sz w:val="20"/>
        </w:rPr>
        <w:t xml:space="preserve">  </w:t>
      </w: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905295" w:rsidRDefault="00905295" w:rsidP="00EE5DAB">
      <w:pPr>
        <w:pStyle w:val="BodyTextIndent2"/>
        <w:widowControl w:val="0"/>
        <w:tabs>
          <w:tab w:val="num" w:pos="1260"/>
        </w:tabs>
        <w:adjustRightInd w:val="0"/>
        <w:spacing w:before="120" w:after="0" w:line="240" w:lineRule="auto"/>
        <w:ind w:left="0"/>
        <w:jc w:val="right"/>
        <w:textAlignment w:val="baseline"/>
      </w:pPr>
      <w:r>
        <w:t xml:space="preserve">                                      </w:t>
      </w:r>
    </w:p>
    <w:p w:rsidR="00905295" w:rsidRPr="003D18CA" w:rsidRDefault="00905295" w:rsidP="00572D24">
      <w:pPr>
        <w:ind w:left="6840"/>
        <w:rPr>
          <w:sz w:val="22"/>
          <w:szCs w:val="22"/>
        </w:rPr>
      </w:pPr>
      <w:r>
        <w:br w:type="page"/>
      </w:r>
      <w:r w:rsidRPr="003D18CA">
        <w:rPr>
          <w:sz w:val="22"/>
          <w:szCs w:val="22"/>
        </w:rPr>
        <w:t>№ _____________</w:t>
      </w:r>
    </w:p>
    <w:p w:rsidR="00905295" w:rsidRPr="003D18CA" w:rsidRDefault="00905295" w:rsidP="00572D24">
      <w:pPr>
        <w:pStyle w:val="ConsPlusNonformat"/>
        <w:widowControl/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 xml:space="preserve">Приложение к извещению </w:t>
      </w:r>
    </w:p>
    <w:p w:rsidR="00905295" w:rsidRPr="003D18CA" w:rsidRDefault="00905295" w:rsidP="00572D24">
      <w:pPr>
        <w:pStyle w:val="ConsPlusNonformat"/>
        <w:widowControl/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>о проведении запроса котировок</w:t>
      </w:r>
    </w:p>
    <w:p w:rsidR="00905295" w:rsidRPr="003D18CA" w:rsidRDefault="00905295" w:rsidP="00572D24">
      <w:pPr>
        <w:pStyle w:val="ConsPlusNonformat"/>
        <w:widowControl/>
        <w:tabs>
          <w:tab w:val="left" w:pos="6360"/>
        </w:tabs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25.07.2011</w:t>
      </w:r>
    </w:p>
    <w:p w:rsidR="00905295" w:rsidRPr="003D18CA" w:rsidRDefault="00905295" w:rsidP="00572D24">
      <w:pPr>
        <w:pStyle w:val="ConsPlusNonformat"/>
        <w:widowControl/>
        <w:ind w:left="6840"/>
        <w:rPr>
          <w:rFonts w:ascii="Times New Roman" w:hAnsi="Times New Roman"/>
          <w:sz w:val="22"/>
          <w:szCs w:val="22"/>
        </w:rPr>
      </w:pPr>
      <w:r w:rsidRPr="003D18CA">
        <w:rPr>
          <w:rFonts w:ascii="Times New Roman" w:hAnsi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/>
          <w:sz w:val="22"/>
          <w:szCs w:val="22"/>
          <w:u w:val="single"/>
        </w:rPr>
        <w:t>701</w:t>
      </w:r>
    </w:p>
    <w:p w:rsidR="00905295" w:rsidRDefault="00905295" w:rsidP="00572D24">
      <w:pPr>
        <w:pStyle w:val="ConsPlusNonformat"/>
        <w:widowControl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КОТИРОВОЧНАЯ ЗАЯВКА</w:t>
      </w:r>
    </w:p>
    <w:p w:rsidR="00905295" w:rsidRPr="00BE31A6" w:rsidRDefault="00905295" w:rsidP="00BE31A6">
      <w:pPr>
        <w:pStyle w:val="ConsPlusNonformat"/>
        <w:widowControl/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BE31A6">
        <w:rPr>
          <w:rFonts w:ascii="Times New Roman" w:hAnsi="Times New Roman"/>
          <w:sz w:val="22"/>
          <w:szCs w:val="22"/>
        </w:rPr>
        <w:t xml:space="preserve">                                   Дата: «__» _________ </w:t>
      </w:r>
      <w:smartTag w:uri="urn:schemas-microsoft-com:office:smarttags" w:element="metricconverter">
        <w:smartTagPr>
          <w:attr w:name="ProductID" w:val="2011 г"/>
        </w:smartTagPr>
        <w:r w:rsidRPr="00BE31A6">
          <w:rPr>
            <w:rFonts w:ascii="Times New Roman" w:hAnsi="Times New Roman"/>
            <w:sz w:val="22"/>
            <w:szCs w:val="22"/>
          </w:rPr>
          <w:t>2011 г</w:t>
        </w:r>
      </w:smartTag>
      <w:r w:rsidRPr="00BE31A6">
        <w:rPr>
          <w:rFonts w:ascii="Times New Roman" w:hAnsi="Times New Roman"/>
          <w:sz w:val="22"/>
          <w:szCs w:val="22"/>
        </w:rPr>
        <w:t>.</w:t>
      </w:r>
    </w:p>
    <w:p w:rsidR="00905295" w:rsidRDefault="00905295" w:rsidP="00572D24">
      <w:pPr>
        <w:pStyle w:val="ConsPlusNonformat"/>
        <w:widowControl/>
        <w:ind w:left="-360" w:firstLine="708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387"/>
        <w:gridCol w:w="2706"/>
        <w:gridCol w:w="1739"/>
        <w:gridCol w:w="965"/>
        <w:gridCol w:w="580"/>
        <w:gridCol w:w="1545"/>
        <w:gridCol w:w="1545"/>
        <w:gridCol w:w="1161"/>
      </w:tblGrid>
      <w:tr w:rsidR="00905295" w:rsidRPr="00351A63" w:rsidTr="009F44AE">
        <w:trPr>
          <w:trHeight w:val="767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1. Наименование участника размещения заказа </w:t>
            </w:r>
          </w:p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юридического лица),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фамилия, имя, отчество </w:t>
            </w: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физического лица)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(</w:t>
            </w:r>
            <w:r w:rsidRPr="006A25EE">
              <w:rPr>
                <w:rFonts w:ascii="Times New Roman" w:hAnsi="Times New Roman"/>
                <w:i/>
                <w:sz w:val="18"/>
                <w:szCs w:val="18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cantSplit/>
          <w:trHeight w:val="813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2. Место нахождения </w:t>
            </w: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юридического лица),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место жительства </w:t>
            </w:r>
            <w:r w:rsidRPr="006A25EE">
              <w:rPr>
                <w:rFonts w:ascii="Times New Roman" w:hAnsi="Times New Roman"/>
                <w:i/>
                <w:iCs/>
                <w:sz w:val="18"/>
                <w:szCs w:val="18"/>
              </w:rPr>
              <w:t>(для физического лица)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7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695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3. Банковские реквизиты участника размещения заказа:</w:t>
            </w:r>
          </w:p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Style w:val="a"/>
                <w:rFonts w:ascii="Times New Roman" w:hAnsi="Times New Roman"/>
                <w:sz w:val="18"/>
                <w:szCs w:val="18"/>
              </w:rPr>
              <w:t>3.1. Наименование и местоположение обслуживающего банка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354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3.2. Расчетный счет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354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Style w:val="a"/>
                <w:rFonts w:ascii="Times New Roman" w:hAnsi="Times New Roman"/>
                <w:sz w:val="18"/>
                <w:szCs w:val="18"/>
              </w:rPr>
              <w:t>3.3. Корреспондентский счет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354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3.4. Код БИК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360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4. Идентификационный номер налогоплательщика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360"/>
        </w:trPr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5. КПП</w:t>
            </w: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24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95" w:rsidRPr="006A25EE" w:rsidRDefault="00905295" w:rsidP="009F44A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Предложение участника размещения заказа.</w:t>
            </w:r>
          </w:p>
        </w:tc>
      </w:tr>
      <w:tr w:rsidR="00905295" w:rsidRPr="00351A63" w:rsidTr="009F44AE">
        <w:trPr>
          <w:trHeight w:val="960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95" w:rsidRPr="006A25EE" w:rsidRDefault="00905295" w:rsidP="009F44A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95" w:rsidRPr="006A25EE" w:rsidRDefault="00905295" w:rsidP="009F44A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Наименование поставляемых товаров (рекомендуется указание марки / модели)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95" w:rsidRPr="006A25EE" w:rsidRDefault="00905295" w:rsidP="009F44AE">
            <w:pPr>
              <w:pStyle w:val="ConsPlusNormal0"/>
              <w:ind w:left="110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Характеристики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 xml:space="preserve">поставляемых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товаров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95" w:rsidRPr="006A25EE" w:rsidRDefault="00905295" w:rsidP="009F44A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95" w:rsidRPr="006A25EE" w:rsidRDefault="00905295" w:rsidP="009F44A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Количество 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 xml:space="preserve">поставляемых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товаров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95" w:rsidRPr="006A25EE" w:rsidRDefault="00905295" w:rsidP="009F44A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Цена  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 xml:space="preserve">единицы  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продукции,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295" w:rsidRPr="006A25EE" w:rsidRDefault="00905295" w:rsidP="009F44A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6A25EE">
              <w:rPr>
                <w:rFonts w:ascii="Times New Roman" w:hAnsi="Times New Roman"/>
                <w:sz w:val="18"/>
                <w:szCs w:val="18"/>
              </w:rPr>
              <w:br/>
              <w:t>руб.</w:t>
            </w:r>
          </w:p>
        </w:tc>
      </w:tr>
      <w:tr w:rsidR="00905295" w:rsidRPr="00351A63" w:rsidTr="009F44AE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sz w:val="18"/>
                <w:szCs w:val="18"/>
              </w:rPr>
              <w:t xml:space="preserve">ИТОГО       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295" w:rsidRPr="00351A63" w:rsidTr="009F44AE">
        <w:trPr>
          <w:trHeight w:val="240"/>
        </w:trPr>
        <w:tc>
          <w:tcPr>
            <w:tcW w:w="3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9F44AE">
            <w:pPr>
              <w:pStyle w:val="ConsPlusNormal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A25EE">
              <w:rPr>
                <w:rFonts w:ascii="Times New Roman" w:hAnsi="Times New Roman"/>
                <w:b/>
                <w:sz w:val="18"/>
                <w:szCs w:val="18"/>
              </w:rPr>
              <w:t>Сведения о включенных или не включенных в цену контракта расходах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295" w:rsidRPr="006A25EE" w:rsidRDefault="00905295" w:rsidP="00572D24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6A25EE">
              <w:rPr>
                <w:rFonts w:ascii="Times New Roman" w:hAnsi="Times New Roman"/>
                <w:sz w:val="18"/>
                <w:szCs w:val="18"/>
              </w:rPr>
              <w:t>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905295" w:rsidRPr="00351A63" w:rsidRDefault="00905295" w:rsidP="00572D24">
      <w:pPr>
        <w:pStyle w:val="ConsPlusNormal0"/>
        <w:ind w:right="-31" w:firstLine="0"/>
        <w:jc w:val="both"/>
        <w:rPr>
          <w:rFonts w:ascii="Times New Roman" w:hAnsi="Times New Roman"/>
          <w:sz w:val="18"/>
          <w:szCs w:val="18"/>
        </w:rPr>
      </w:pPr>
    </w:p>
    <w:p w:rsidR="00905295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905295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905295" w:rsidRPr="00351A63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>Цена муниципального контракта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351A63">
        <w:rPr>
          <w:rFonts w:ascii="Times New Roman" w:hAnsi="Times New Roman"/>
          <w:sz w:val="18"/>
          <w:szCs w:val="18"/>
        </w:rPr>
        <w:t>___ руб.</w:t>
      </w:r>
      <w:r>
        <w:rPr>
          <w:rFonts w:ascii="Times New Roman" w:hAnsi="Times New Roman"/>
          <w:sz w:val="18"/>
          <w:szCs w:val="18"/>
        </w:rPr>
        <w:t xml:space="preserve"> ____ коп.</w:t>
      </w:r>
      <w:r w:rsidRPr="00351A63">
        <w:rPr>
          <w:rFonts w:ascii="Times New Roman" w:hAnsi="Times New Roman"/>
          <w:sz w:val="18"/>
          <w:szCs w:val="18"/>
        </w:rPr>
        <w:t xml:space="preserve">, </w:t>
      </w:r>
    </w:p>
    <w:p w:rsidR="00905295" w:rsidRPr="003D18CA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6"/>
          <w:szCs w:val="16"/>
        </w:rPr>
      </w:pPr>
      <w:r w:rsidRPr="003D18C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(сумма прописью)</w:t>
      </w:r>
    </w:p>
    <w:p w:rsidR="00905295" w:rsidRPr="00351A63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>в т.ч. НДС___________________.</w:t>
      </w:r>
    </w:p>
    <w:p w:rsidR="00905295" w:rsidRPr="00351A63" w:rsidRDefault="00905295" w:rsidP="00572D24">
      <w:pPr>
        <w:pStyle w:val="ConsPlusNormal0"/>
        <w:ind w:firstLine="0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</w:p>
    <w:p w:rsidR="00905295" w:rsidRDefault="00905295" w:rsidP="00572D24">
      <w:pPr>
        <w:jc w:val="both"/>
        <w:rPr>
          <w:b/>
          <w:sz w:val="18"/>
          <w:szCs w:val="18"/>
        </w:rPr>
      </w:pPr>
    </w:p>
    <w:p w:rsidR="00905295" w:rsidRPr="00351A63" w:rsidRDefault="00905295" w:rsidP="00572D24">
      <w:pPr>
        <w:jc w:val="both"/>
        <w:rPr>
          <w:sz w:val="18"/>
          <w:szCs w:val="18"/>
        </w:rPr>
      </w:pPr>
      <w:r w:rsidRPr="00351A63">
        <w:rPr>
          <w:b/>
          <w:sz w:val="18"/>
          <w:szCs w:val="18"/>
        </w:rPr>
        <w:t>Примечание:</w:t>
      </w:r>
      <w:r w:rsidRPr="00351A63">
        <w:rPr>
          <w:sz w:val="18"/>
          <w:szCs w:val="18"/>
        </w:rPr>
        <w:t xml:space="preserve"> НДС указывается только теми организациями, которые работают с применением традиционной системы налогообложения. </w:t>
      </w:r>
    </w:p>
    <w:p w:rsidR="00905295" w:rsidRPr="00351A63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905295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</w:p>
    <w:p w:rsidR="00905295" w:rsidRPr="00351A63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>_______________________</w:t>
      </w:r>
      <w:r>
        <w:rPr>
          <w:rFonts w:ascii="Times New Roman" w:hAnsi="Times New Roman"/>
          <w:sz w:val="18"/>
          <w:szCs w:val="18"/>
        </w:rPr>
        <w:t>_________</w:t>
      </w:r>
      <w:r w:rsidRPr="00351A63">
        <w:rPr>
          <w:rFonts w:ascii="Times New Roman" w:hAnsi="Times New Roman"/>
          <w:sz w:val="18"/>
          <w:szCs w:val="18"/>
        </w:rPr>
        <w:t>_______________________________, согласно(ен) исполнить условия муниципального контракта</w:t>
      </w:r>
      <w:r>
        <w:rPr>
          <w:rFonts w:ascii="Times New Roman" w:hAnsi="Times New Roman"/>
          <w:sz w:val="18"/>
          <w:szCs w:val="18"/>
        </w:rPr>
        <w:t>,</w:t>
      </w:r>
    </w:p>
    <w:p w:rsidR="00905295" w:rsidRPr="00351A63" w:rsidRDefault="00905295" w:rsidP="00572D24">
      <w:pPr>
        <w:pStyle w:val="ConsPlusNormal0"/>
        <w:ind w:firstLine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51A6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(Наименование участника размещения заказа)</w:t>
      </w:r>
    </w:p>
    <w:p w:rsidR="00905295" w:rsidRPr="003D18CA" w:rsidRDefault="00905295" w:rsidP="00572D24">
      <w:pPr>
        <w:pStyle w:val="ConsPlusNormal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18CA">
        <w:rPr>
          <w:rFonts w:ascii="Times New Roman" w:hAnsi="Times New Roman" w:cs="Times New Roman"/>
          <w:sz w:val="18"/>
          <w:szCs w:val="18"/>
        </w:rPr>
        <w:t xml:space="preserve">указанные в извещении о проведении запроса котировок № </w:t>
      </w:r>
      <w:r>
        <w:rPr>
          <w:rFonts w:ascii="Times New Roman" w:hAnsi="Times New Roman" w:cs="Times New Roman"/>
          <w:sz w:val="18"/>
          <w:szCs w:val="18"/>
          <w:u w:val="single"/>
        </w:rPr>
        <w:t>701</w:t>
      </w:r>
      <w:r w:rsidRPr="003D18CA">
        <w:rPr>
          <w:rFonts w:ascii="Times New Roman" w:hAnsi="Times New Roman" w:cs="Times New Roman"/>
          <w:sz w:val="18"/>
          <w:szCs w:val="18"/>
        </w:rPr>
        <w:t xml:space="preserve"> от 25.07.2011, с учетом предлагаемых характеристик поставляемого товара и цены контракта, указанного в настоящей котировочной заявке.</w:t>
      </w:r>
    </w:p>
    <w:p w:rsidR="00905295" w:rsidRPr="00351A63" w:rsidRDefault="00905295" w:rsidP="00572D24">
      <w:pPr>
        <w:rPr>
          <w:sz w:val="18"/>
          <w:szCs w:val="18"/>
        </w:rPr>
      </w:pPr>
    </w:p>
    <w:p w:rsidR="00905295" w:rsidRPr="00351A63" w:rsidRDefault="00905295" w:rsidP="00572D24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905295" w:rsidRPr="00351A63" w:rsidRDefault="00905295" w:rsidP="00572D24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905295" w:rsidRPr="00351A63" w:rsidRDefault="00905295" w:rsidP="00572D24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  <w:r w:rsidRPr="00351A63">
        <w:rPr>
          <w:rFonts w:ascii="Times New Roman" w:hAnsi="Times New Roman"/>
          <w:sz w:val="18"/>
          <w:szCs w:val="18"/>
        </w:rPr>
        <w:t>Руководитель организации ________________ _______________</w:t>
      </w:r>
    </w:p>
    <w:p w:rsidR="00905295" w:rsidRPr="003D18CA" w:rsidRDefault="00905295" w:rsidP="00572D24">
      <w:pPr>
        <w:pStyle w:val="ConsPlusNonformat"/>
        <w:widowControl/>
        <w:jc w:val="both"/>
        <w:rPr>
          <w:rFonts w:ascii="Times New Roman" w:hAnsi="Times New Roman"/>
          <w:sz w:val="16"/>
          <w:szCs w:val="16"/>
        </w:rPr>
      </w:pPr>
      <w:r w:rsidRPr="003D18CA">
        <w:rPr>
          <w:rFonts w:ascii="Times New Roman" w:hAnsi="Times New Roman"/>
          <w:sz w:val="16"/>
          <w:szCs w:val="16"/>
        </w:rPr>
        <w:t xml:space="preserve">                           </w:t>
      </w:r>
      <w:r w:rsidRPr="003D18CA">
        <w:rPr>
          <w:rFonts w:ascii="Times New Roman" w:hAnsi="Times New Roman"/>
          <w:sz w:val="16"/>
          <w:szCs w:val="16"/>
        </w:rPr>
        <w:tab/>
      </w:r>
      <w:r w:rsidRPr="003D18C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3D18CA">
        <w:rPr>
          <w:rFonts w:ascii="Times New Roman" w:hAnsi="Times New Roman"/>
          <w:sz w:val="16"/>
          <w:szCs w:val="16"/>
        </w:rPr>
        <w:t xml:space="preserve">  (подпись) </w:t>
      </w:r>
      <w:r w:rsidRPr="003D18CA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3D18CA">
        <w:rPr>
          <w:rFonts w:ascii="Times New Roman" w:hAnsi="Times New Roman"/>
          <w:sz w:val="16"/>
          <w:szCs w:val="16"/>
        </w:rPr>
        <w:t xml:space="preserve">  (Ф.И.О.)</w:t>
      </w:r>
    </w:p>
    <w:p w:rsidR="00905295" w:rsidRPr="00BE31A6" w:rsidRDefault="00905295" w:rsidP="00572D24">
      <w:pPr>
        <w:pStyle w:val="ConsPlusNonformat"/>
        <w:widowControl/>
        <w:jc w:val="both"/>
        <w:rPr>
          <w:rFonts w:ascii="Times New Roman" w:hAnsi="Times New Roman"/>
        </w:rPr>
      </w:pPr>
      <w:r w:rsidRPr="00BE31A6">
        <w:rPr>
          <w:rFonts w:ascii="Times New Roman" w:hAnsi="Times New Roman"/>
        </w:rPr>
        <w:t xml:space="preserve">                                           М. П.</w:t>
      </w:r>
    </w:p>
    <w:p w:rsidR="00905295" w:rsidRDefault="00905295" w:rsidP="00EE5DAB">
      <w:pPr>
        <w:pStyle w:val="Title"/>
        <w:tabs>
          <w:tab w:val="left" w:pos="7935"/>
        </w:tabs>
        <w:jc w:val="right"/>
        <w:rPr>
          <w:sz w:val="16"/>
          <w:szCs w:val="16"/>
        </w:rPr>
      </w:pPr>
      <w:r>
        <w:rPr>
          <w:b w:val="0"/>
        </w:rPr>
        <w:br w:type="page"/>
      </w:r>
      <w:r>
        <w:rPr>
          <w:sz w:val="16"/>
          <w:szCs w:val="16"/>
        </w:rPr>
        <w:t>ПРОЕКТ</w:t>
      </w:r>
    </w:p>
    <w:p w:rsidR="00905295" w:rsidRDefault="00905295" w:rsidP="00EE5DAB">
      <w:pPr>
        <w:pStyle w:val="Title"/>
        <w:rPr>
          <w:sz w:val="22"/>
        </w:rPr>
      </w:pPr>
      <w:r>
        <w:rPr>
          <w:sz w:val="22"/>
        </w:rPr>
        <w:t xml:space="preserve">МУНИЦИПАЛЬНЫЙ КОНТРАКТ № </w:t>
      </w:r>
    </w:p>
    <w:p w:rsidR="00905295" w:rsidRDefault="00905295" w:rsidP="00EE5DAB">
      <w:pPr>
        <w:jc w:val="center"/>
        <w:rPr>
          <w:sz w:val="20"/>
          <w:szCs w:val="20"/>
        </w:rPr>
      </w:pPr>
      <w:r>
        <w:t xml:space="preserve">на поставку </w:t>
      </w:r>
      <w:r>
        <w:rPr>
          <w:sz w:val="22"/>
          <w:szCs w:val="20"/>
        </w:rPr>
        <w:t>мясной продукции (охлажденной)</w:t>
      </w:r>
    </w:p>
    <w:p w:rsidR="00905295" w:rsidRDefault="00905295" w:rsidP="00EE5DAB">
      <w:pPr>
        <w:pStyle w:val="Title"/>
        <w:rPr>
          <w:b w:val="0"/>
          <w:sz w:val="16"/>
          <w:szCs w:val="16"/>
        </w:rPr>
      </w:pPr>
    </w:p>
    <w:p w:rsidR="00905295" w:rsidRDefault="00905295" w:rsidP="00EE5DAB">
      <w:pPr>
        <w:jc w:val="both"/>
        <w:rPr>
          <w:sz w:val="22"/>
        </w:rPr>
      </w:pPr>
      <w:r>
        <w:rPr>
          <w:sz w:val="22"/>
        </w:rPr>
        <w:t>г. Иваново                                                                                                              «__» __________ 2011г.</w:t>
      </w:r>
    </w:p>
    <w:p w:rsidR="00905295" w:rsidRDefault="00905295" w:rsidP="00EE5DAB">
      <w:pPr>
        <w:jc w:val="both"/>
        <w:rPr>
          <w:sz w:val="22"/>
        </w:rPr>
      </w:pPr>
    </w:p>
    <w:p w:rsidR="00905295" w:rsidRDefault="00905295" w:rsidP="00EE5DAB">
      <w:pPr>
        <w:pStyle w:val="BodyText2"/>
      </w:pPr>
      <w:r>
        <w:tab/>
        <w:t>Муниципальное учреждение здравоохранения «Городская клиническая больница № 7», именуемая в дальнейшем ЗАКАЗЧИК, в лице Главного врача Ратманова М. А., действующего на основании Устава, с одной стороны, и ____________________________________ именуемое в дальнейшем ПОСТАВЩИК, в лице ____________________________________________________, действующего на основании ___________________________________________________________, с другой стороны, на основании протокола рассмотрения и оценки котировочных заявок № ___ от ________________ заключили настоящий муниципальный Контракт (далее - Контракт) о нижеследующем:</w:t>
      </w:r>
    </w:p>
    <w:p w:rsidR="00905295" w:rsidRDefault="00905295" w:rsidP="00EE5DAB">
      <w:pPr>
        <w:jc w:val="both"/>
        <w:rPr>
          <w:sz w:val="22"/>
          <w:szCs w:val="20"/>
        </w:rPr>
      </w:pPr>
    </w:p>
    <w:p w:rsidR="00905295" w:rsidRDefault="00905295" w:rsidP="00EE5DAB">
      <w:pPr>
        <w:ind w:left="142"/>
        <w:jc w:val="center"/>
        <w:rPr>
          <w:sz w:val="22"/>
        </w:rPr>
      </w:pPr>
      <w:r>
        <w:rPr>
          <w:sz w:val="22"/>
        </w:rPr>
        <w:t>1.ПРЕДМЕТ КОНТРАКТА</w:t>
      </w:r>
    </w:p>
    <w:p w:rsidR="00905295" w:rsidRDefault="00905295" w:rsidP="00EE5DAB">
      <w:pPr>
        <w:pStyle w:val="BodyTextIndent2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 xml:space="preserve">Поставщик обязуется поставить, а Заказчик – принять и оплатить </w:t>
      </w:r>
      <w:r>
        <w:rPr>
          <w:sz w:val="22"/>
          <w:szCs w:val="20"/>
        </w:rPr>
        <w:t xml:space="preserve">мясную продукцию (охлажденную) </w:t>
      </w:r>
      <w:r>
        <w:rPr>
          <w:sz w:val="22"/>
        </w:rPr>
        <w:t>(далее – «Товар»), наименование, ассортимент и стоимость которых указываются в Спецификации (Приложение №1). В Спецификации также указывается адрес, по которому должен быть поставлен Товар.</w:t>
      </w:r>
    </w:p>
    <w:p w:rsidR="00905295" w:rsidRDefault="00905295" w:rsidP="00EE5DAB">
      <w:pPr>
        <w:pStyle w:val="BodyTextIndent2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Заказчик имеет право заказать Товар в пределах наименований, указанных в Спецификации. Количество и наименования подлежащего поставке товара указываются в заявке Заказчика, предъявляемой Поставщику.</w:t>
      </w:r>
    </w:p>
    <w:p w:rsidR="00905295" w:rsidRDefault="00905295" w:rsidP="00EE5DAB">
      <w:pPr>
        <w:pStyle w:val="BodyTextIndent2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Поставка Товара осуществляется в соответствии с заявками Заказчика, транспортом и за счет Поставщика.</w:t>
      </w:r>
    </w:p>
    <w:p w:rsidR="00905295" w:rsidRDefault="00905295" w:rsidP="00EE5DAB">
      <w:pPr>
        <w:pStyle w:val="BodyTextIndent2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Поставщик гарантирует соблюдение надлежащих условий хранения Товара до его передачи Заказчику.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2. КАЧЕСТВО ТОВАРА</w:t>
      </w:r>
    </w:p>
    <w:p w:rsidR="00905295" w:rsidRDefault="00905295" w:rsidP="00EE5DAB">
      <w:pPr>
        <w:pStyle w:val="BodyTextIndent"/>
        <w:tabs>
          <w:tab w:val="left" w:pos="540"/>
          <w:tab w:val="left" w:pos="900"/>
        </w:tabs>
        <w:spacing w:after="0"/>
        <w:ind w:left="0" w:firstLine="540"/>
        <w:jc w:val="both"/>
        <w:rPr>
          <w:sz w:val="22"/>
        </w:rPr>
      </w:pPr>
      <w:r>
        <w:rPr>
          <w:sz w:val="22"/>
        </w:rPr>
        <w:t>2.1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в Федеральном законе № 4979-1 «О ветеринарии», соответствать ГОСТам действующим в отношении данного вида Товара.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2.2 При поставке товара Поставщик передает Заказчику все необходимые документы, подтверждающие качество товара и его категорию, в том числе сертификаты соответствия либо декларации о соответствии на каждую партию товара, копию ветеринарного сопроводительного документа. </w:t>
      </w:r>
    </w:p>
    <w:p w:rsidR="00905295" w:rsidRDefault="00905295" w:rsidP="00BE31A6">
      <w:pPr>
        <w:pStyle w:val="BodyTextIndent"/>
        <w:tabs>
          <w:tab w:val="left" w:pos="360"/>
          <w:tab w:val="left" w:pos="540"/>
          <w:tab w:val="left" w:pos="1080"/>
        </w:tabs>
        <w:spacing w:after="0"/>
        <w:ind w:left="0" w:firstLine="540"/>
        <w:jc w:val="both"/>
        <w:rPr>
          <w:sz w:val="22"/>
        </w:rPr>
      </w:pPr>
      <w:r>
        <w:rPr>
          <w:sz w:val="22"/>
        </w:rPr>
        <w:t>2.3 Срок годности товара на момент поставки должен составлять не менее 80% срока годности установленного производителем.</w:t>
      </w:r>
    </w:p>
    <w:p w:rsidR="00905295" w:rsidRDefault="00905295" w:rsidP="00EE5DAB">
      <w:pPr>
        <w:numPr>
          <w:ilvl w:val="1"/>
          <w:numId w:val="2"/>
        </w:numPr>
        <w:tabs>
          <w:tab w:val="left" w:pos="540"/>
          <w:tab w:val="left" w:pos="900"/>
        </w:tabs>
        <w:ind w:firstLine="180"/>
        <w:jc w:val="both"/>
        <w:rPr>
          <w:sz w:val="22"/>
        </w:rPr>
      </w:pPr>
      <w:r>
        <w:rPr>
          <w:sz w:val="22"/>
        </w:rPr>
        <w:t>Поставщик гарантирует качество поставляемого товара.</w:t>
      </w:r>
    </w:p>
    <w:p w:rsidR="00905295" w:rsidRDefault="00905295" w:rsidP="00EE5DAB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товара.</w:t>
      </w:r>
    </w:p>
    <w:p w:rsidR="00905295" w:rsidRDefault="00905295" w:rsidP="00EE5DAB">
      <w:pPr>
        <w:numPr>
          <w:ilvl w:val="1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представителей. Претензия может быть направлена с использованием факсимильной связи.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3.СРОКИ И ПОРЯДОК ПОСТАВКИ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Товар поставляется с момента заключения настоящего Контракта по 25.12.2011 год </w:t>
      </w:r>
      <w:r>
        <w:rPr>
          <w:sz w:val="20"/>
        </w:rPr>
        <w:t xml:space="preserve"> </w:t>
      </w:r>
      <w:r>
        <w:rPr>
          <w:sz w:val="22"/>
        </w:rPr>
        <w:t>партиями по заявкам Заказчика.</w:t>
      </w:r>
      <w:r>
        <w:rPr>
          <w:sz w:val="20"/>
        </w:rPr>
        <w:t xml:space="preserve"> </w:t>
      </w:r>
      <w:r>
        <w:rPr>
          <w:sz w:val="22"/>
        </w:rPr>
        <w:t>Поставка Товара осуществляется автомобильным транспортом «Поставщика».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Представитель Заказчика передает заявку на поставку товара в день, предшествующий дню поставки, по телефону Поставщика ___________________ или с использованием факсимильной связи _____________________.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 обязан обеспечить своевременный приём заявки. В случае отсутствия специалиста Поставщика по приёму заявок, либо в случае его отказа в приёме заявки, Поставщик считается нарушившим свои обязательства по поставке товара и несет ответственность, предусмотренную настоящим Контрактом.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Тара и упаковка Товара должны соответствовать установленным в РФ требованиям и стандартам. Для упаковывания Товара должны использоваться материалы, разрешенные для упаковывания пищевых продуктов, обеспечивающие безопасность продукции для потребителя и ее сохранность в течение  срока годности или срока хранения.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Поставщик, допустивший недопоставку товара, обязан восполнить недопоставленное количество товара в течение одного дня с момента получения претензии Заказчика.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Приемка товаров по количеству предусматривает проверку соответствия фактического наличия товара данным, содержащимся в транспортных, сопроводительных и/или расчетных документах. Приемка товаров по качеству Товара предусматривает проверку соответствия требованиям к качеству товаров предусмотренных в настоящем Контракте.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Для проверки соответствия качества поставленного Товара требованиям, установленным настоящим контрактом, Заказчик вправе привлекать независимых экспертов. Расходы на проведение экспертизы относятся на виновную сторону. </w:t>
      </w:r>
    </w:p>
    <w:p w:rsidR="00905295" w:rsidRDefault="00905295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Приемка Товара по количеству производится по маркировке, транспортным и сопроводительным документам в следующем порядке:</w:t>
      </w:r>
    </w:p>
    <w:p w:rsidR="00905295" w:rsidRDefault="00905295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тарных мест в момент получения Товара от Поставщика при доставке Товара Поставщиком</w:t>
      </w:r>
    </w:p>
    <w:p w:rsidR="00905295" w:rsidRDefault="00905295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единиц в каждом тарном месте при вскрытии упаковки на складе Заказчика.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 В момент передачи Поставщиком или органом транспорта по количеству единиц в каждом  тарном месте принимаются Товары: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3.10.1  переданные (поступившие) без упаковки или тары;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3.10.2  в открытой упаковке или таре, либо поврежденной упаковке или таре.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3.11. При выявлении несоответствия или недостатков Товара Заказчик обязан незамедлительно уведомить Поставщика и вызвать одногороднего Поставщика в целях составления двустороннего акта о выявленных недостатках.  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3.12 Представитель одногороднего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3.13 При неявке представителя одногороднего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Указанный акт является юридическим основанием для предъявления претензий Заказчику. Акт составляется в двух экземплярах, один из которых остается у Заказчика, второй – передается Поставщику.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05295" w:rsidRDefault="00905295" w:rsidP="00EE5DAB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ЦЕНА И ПОРЯДОК РАСЧЕТОВ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Цена настоящего Контракта составляет ___________ (_______________) руб. ____ коп., в том числе НДС.</w:t>
      </w:r>
    </w:p>
    <w:p w:rsidR="00905295" w:rsidRDefault="00905295" w:rsidP="00EE5DAB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Цена настоящего контракта является твердой и не может изменяться в ходе его исполнения, за исключением случая, предусмотренного п.4.3 Контракта.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Цена муниципального контракта может быть снижена по соглашению Сторон без изменения, предусмотренного Контрактом количества Товаров и иных условий исполнения муниципального контракта.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Оплата производится после поставки товара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</w:t>
      </w:r>
      <w:r>
        <w:rPr>
          <w:sz w:val="22"/>
          <w:szCs w:val="22"/>
        </w:rPr>
        <w:t>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color w:val="000000"/>
          <w:sz w:val="22"/>
        </w:rPr>
        <w:t>Оплата производится за счет внебюджетных средств (средств ФОМС).</w:t>
      </w:r>
    </w:p>
    <w:p w:rsidR="00905295" w:rsidRDefault="00905295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05295" w:rsidRDefault="00905295" w:rsidP="00EE5DAB">
      <w:pPr>
        <w:numPr>
          <w:ilvl w:val="0"/>
          <w:numId w:val="4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ИМУЩЕСТВЕННАЯ ОТВЕТСТВЕННОСТЬ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несет ответственность по действующему законодательству Российской Федерации при наличии вины.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настоящим Контрактом.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вправе, уведомив Поставщика, отказаться от принятия товара, поставка которого просрочена на 5 (пять) дней.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просрочки исполнения Поставщиком обязательства по поставке товара установленного настоящим Контрактом и дополнительными к нему соглашениями, а также просрочки замены Товара ненадлежащего качества и/или поставки недостающего количества Товара,  Заказчик вправе потребовать уплату неустойки. </w:t>
      </w:r>
      <w:r>
        <w:rPr>
          <w:bCs/>
          <w:sz w:val="22"/>
        </w:rPr>
        <w:t>Неустойка начисляется за каждый день просрочки исполнения указанного обязательства; начиная со дня, следующего после дня истечения установленного настоящим контрактом срока исполнения обязательства. Размер такой неустойки устанавливается в размере 0,5% от стоимости настоящего Контракта.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возникшие между сторонами при исполнении Контракта, разрешаются в порядке, установленном настоящим Контрактом и действующим законодательством РФ.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905295" w:rsidRDefault="00905295" w:rsidP="00EE5DAB">
      <w:pPr>
        <w:numPr>
          <w:ilvl w:val="0"/>
          <w:numId w:val="4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ПОРЯДОК РАЗРЕШЕНИЯ СПОРОВ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нарушения любой из сторон условий настоящего Контракта, другая сторона вправе предъявить претензию к виновной стороне. Претензия предъявляется в письменной форме и подписывается руководителем или заместителем руководителя организации. К претензии прилагаются документы, подтверждающие предъявленные заявителем требования. Претензия может быть направлена с использованием факсимильной связи. Претензия рассматривается в течение 24 часов с момента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05295" w:rsidRDefault="00905295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Стороны освобождаются от ответственности за неисполнение или ненадлежащее исполнение обязательств по настоящему Контракту,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bCs/>
          <w:sz w:val="22"/>
        </w:rPr>
      </w:pP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center"/>
        <w:rPr>
          <w:bCs/>
          <w:sz w:val="22"/>
        </w:rPr>
      </w:pPr>
      <w:r>
        <w:rPr>
          <w:bCs/>
          <w:sz w:val="22"/>
        </w:rPr>
        <w:t>7. ОБСТОЯТЕЛЬСТВА НЕПРЕОДОЛИМОЙ СИЛЫ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7.1. Сторона, не исполнившая или ненадлежащим образом исполнившая свое обязательство по настоящему контракту,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7.2. Обстоятельства непреодолимой силы, указанные в п.7.1 настоящего Контракта, освобождают сторону от ответственности, если они наступили после заключения настоящего контракта.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7.3.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 исходя из конкретных обстоятельств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контракту.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7.4 В случае возникновения обстоятельств непреодолимой силы, предусмотренных п. 7.1 настоящего Контракта, сроки исполнения сторонами своих обязательств по настоящему контракту увеличиваются на срок существования соответствующих обстоятельств.  </w:t>
      </w:r>
    </w:p>
    <w:p w:rsidR="00905295" w:rsidRDefault="00905295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905295" w:rsidRDefault="00905295" w:rsidP="00EE5DAB">
      <w:pPr>
        <w:numPr>
          <w:ilvl w:val="0"/>
          <w:numId w:val="5"/>
        </w:numPr>
        <w:tabs>
          <w:tab w:val="clear" w:pos="720"/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ОСОБЫЕ УСЛОВИЯ</w:t>
      </w:r>
    </w:p>
    <w:p w:rsidR="00905295" w:rsidRDefault="00905295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8.1  Настоящий Контракт вступает в силу с момента подписания муниципального контракта и действует до 31.12.2011 года.</w:t>
      </w:r>
    </w:p>
    <w:p w:rsidR="00905295" w:rsidRDefault="00905295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8.2 Расторжение настоящего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905295" w:rsidRDefault="00905295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8.3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905295" w:rsidRDefault="00905295" w:rsidP="00EE5DAB">
      <w:pPr>
        <w:ind w:left="142"/>
        <w:jc w:val="both"/>
        <w:rPr>
          <w:sz w:val="22"/>
        </w:rPr>
      </w:pPr>
    </w:p>
    <w:p w:rsidR="00905295" w:rsidRDefault="00905295" w:rsidP="00EE5DAB">
      <w:pPr>
        <w:numPr>
          <w:ilvl w:val="0"/>
          <w:numId w:val="5"/>
        </w:numPr>
        <w:jc w:val="center"/>
        <w:rPr>
          <w:sz w:val="22"/>
        </w:rPr>
      </w:pPr>
      <w:r>
        <w:rPr>
          <w:sz w:val="22"/>
        </w:rPr>
        <w:t>АДРЕСА, РЕКВИЗИТЫ И ПОДПИСИ СТОРОН</w:t>
      </w:r>
    </w:p>
    <w:p w:rsidR="00905295" w:rsidRDefault="00905295" w:rsidP="00EE5DAB">
      <w:pPr>
        <w:ind w:left="360"/>
        <w:rPr>
          <w:sz w:val="22"/>
        </w:rPr>
      </w:pPr>
    </w:p>
    <w:tbl>
      <w:tblPr>
        <w:tblW w:w="0" w:type="auto"/>
        <w:jc w:val="center"/>
        <w:tblInd w:w="-142" w:type="dxa"/>
        <w:tblLook w:val="00A0"/>
      </w:tblPr>
      <w:tblGrid>
        <w:gridCol w:w="4773"/>
        <w:gridCol w:w="4406"/>
      </w:tblGrid>
      <w:tr w:rsidR="00905295" w:rsidTr="00EE5DAB">
        <w:trPr>
          <w:jc w:val="center"/>
        </w:trPr>
        <w:tc>
          <w:tcPr>
            <w:tcW w:w="4773" w:type="dxa"/>
          </w:tcPr>
          <w:p w:rsidR="00905295" w:rsidRDefault="00905295">
            <w:pPr>
              <w:tabs>
                <w:tab w:val="left" w:pos="0"/>
              </w:tabs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905295" w:rsidRDefault="0090529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МУЗ «Городская клиническая больница № 7»,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 xml:space="preserve">153032, г. Иваново, ул. Воронина, д. 11, 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тел. 23-46-05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  <w:rPr>
                <w:szCs w:val="20"/>
              </w:rPr>
            </w:pPr>
          </w:p>
          <w:p w:rsidR="00905295" w:rsidRDefault="00905295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Главный врач МУЗ «ГКБ № 7»</w:t>
            </w:r>
          </w:p>
          <w:p w:rsidR="00905295" w:rsidRDefault="00905295">
            <w:pPr>
              <w:tabs>
                <w:tab w:val="left" w:pos="0"/>
                <w:tab w:val="left" w:pos="1080"/>
              </w:tabs>
            </w:pPr>
          </w:p>
          <w:p w:rsidR="00905295" w:rsidRDefault="00905295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________________________ / М. А. Ратманов</w:t>
            </w:r>
          </w:p>
          <w:p w:rsidR="00905295" w:rsidRDefault="0090529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</w:tcPr>
          <w:p w:rsidR="00905295" w:rsidRDefault="0090529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Поставщик:</w:t>
            </w:r>
          </w:p>
          <w:p w:rsidR="00905295" w:rsidRDefault="0090529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905295" w:rsidRDefault="00905295">
            <w:pPr>
              <w:jc w:val="both"/>
            </w:pPr>
          </w:p>
          <w:p w:rsidR="00905295" w:rsidRDefault="00905295">
            <w:pPr>
              <w:jc w:val="both"/>
            </w:pPr>
          </w:p>
          <w:p w:rsidR="00905295" w:rsidRDefault="00905295">
            <w:pPr>
              <w:jc w:val="both"/>
            </w:pPr>
          </w:p>
          <w:p w:rsidR="00905295" w:rsidRDefault="00905295">
            <w:pPr>
              <w:jc w:val="both"/>
            </w:pPr>
            <w:r>
              <w:rPr>
                <w:sz w:val="22"/>
              </w:rPr>
              <w:t>__________________ / _________________</w:t>
            </w:r>
          </w:p>
          <w:p w:rsidR="00905295" w:rsidRDefault="00905295" w:rsidP="00EE5DAB">
            <w:r>
              <w:rPr>
                <w:sz w:val="22"/>
              </w:rPr>
              <w:t>М.П.</w:t>
            </w:r>
          </w:p>
          <w:p w:rsidR="00905295" w:rsidRDefault="00905295">
            <w:pPr>
              <w:jc w:val="both"/>
            </w:pPr>
          </w:p>
        </w:tc>
      </w:tr>
    </w:tbl>
    <w:p w:rsidR="00905295" w:rsidRDefault="00905295" w:rsidP="00EE5DAB">
      <w:pPr>
        <w:rPr>
          <w:sz w:val="22"/>
        </w:rPr>
      </w:pPr>
      <w:r>
        <w:br w:type="page"/>
      </w:r>
    </w:p>
    <w:p w:rsidR="00905295" w:rsidRDefault="00905295" w:rsidP="00EE5DAB">
      <w:pPr>
        <w:jc w:val="right"/>
        <w:rPr>
          <w:sz w:val="22"/>
        </w:rPr>
      </w:pPr>
      <w:r>
        <w:rPr>
          <w:sz w:val="22"/>
        </w:rPr>
        <w:t>Приложение №1</w:t>
      </w:r>
    </w:p>
    <w:p w:rsidR="00905295" w:rsidRDefault="00905295" w:rsidP="00EE5DAB">
      <w:pPr>
        <w:jc w:val="right"/>
        <w:rPr>
          <w:sz w:val="22"/>
        </w:rPr>
      </w:pPr>
      <w:r>
        <w:rPr>
          <w:sz w:val="22"/>
        </w:rPr>
        <w:t xml:space="preserve">к муниципальному контракту № </w:t>
      </w:r>
    </w:p>
    <w:p w:rsidR="00905295" w:rsidRDefault="00905295" w:rsidP="00EE5DAB">
      <w:pPr>
        <w:jc w:val="right"/>
        <w:rPr>
          <w:sz w:val="22"/>
        </w:rPr>
      </w:pPr>
      <w:r>
        <w:rPr>
          <w:sz w:val="22"/>
        </w:rPr>
        <w:t xml:space="preserve">от «__» ____________ 2011г.   </w:t>
      </w:r>
    </w:p>
    <w:p w:rsidR="00905295" w:rsidRDefault="00905295" w:rsidP="00EE5DAB">
      <w:pPr>
        <w:jc w:val="right"/>
        <w:rPr>
          <w:sz w:val="22"/>
        </w:rPr>
      </w:pPr>
    </w:p>
    <w:p w:rsidR="00905295" w:rsidRDefault="00905295" w:rsidP="00EE5DAB">
      <w:pPr>
        <w:jc w:val="center"/>
        <w:rPr>
          <w:sz w:val="22"/>
        </w:rPr>
      </w:pPr>
    </w:p>
    <w:p w:rsidR="00905295" w:rsidRDefault="00905295" w:rsidP="00EE5DAB">
      <w:pPr>
        <w:jc w:val="center"/>
        <w:rPr>
          <w:sz w:val="22"/>
        </w:rPr>
      </w:pPr>
    </w:p>
    <w:p w:rsidR="00905295" w:rsidRDefault="00905295" w:rsidP="00EE5DA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905295" w:rsidRDefault="00905295" w:rsidP="00EE5DAB">
      <w:pPr>
        <w:jc w:val="center"/>
      </w:pPr>
      <w:r>
        <w:t>поставки товаров по муниципальному контракту</w:t>
      </w:r>
    </w:p>
    <w:p w:rsidR="00905295" w:rsidRDefault="00905295" w:rsidP="00EE5DA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526"/>
        <w:gridCol w:w="1451"/>
        <w:gridCol w:w="2282"/>
        <w:gridCol w:w="1451"/>
        <w:gridCol w:w="1246"/>
      </w:tblGrid>
      <w:tr w:rsidR="00905295" w:rsidTr="00BE31A6">
        <w:trPr>
          <w:cantSplit/>
        </w:trPr>
        <w:tc>
          <w:tcPr>
            <w:tcW w:w="349" w:type="pct"/>
            <w:vAlign w:val="center"/>
          </w:tcPr>
          <w:p w:rsidR="00905295" w:rsidRDefault="00905295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1647" w:type="pct"/>
            <w:vAlign w:val="center"/>
          </w:tcPr>
          <w:p w:rsidR="00905295" w:rsidRDefault="00905295">
            <w:pPr>
              <w:jc w:val="center"/>
            </w:pPr>
            <w:r>
              <w:t>Наименование (характеристики) поставляемых товаров</w:t>
            </w:r>
          </w:p>
        </w:tc>
        <w:tc>
          <w:tcPr>
            <w:tcW w:w="678" w:type="pct"/>
            <w:vAlign w:val="center"/>
          </w:tcPr>
          <w:p w:rsidR="00905295" w:rsidRDefault="00905295">
            <w:pPr>
              <w:jc w:val="center"/>
            </w:pPr>
            <w:r>
              <w:t>Ед. изм.</w:t>
            </w:r>
          </w:p>
        </w:tc>
        <w:tc>
          <w:tcPr>
            <w:tcW w:w="1066" w:type="pct"/>
            <w:vAlign w:val="center"/>
          </w:tcPr>
          <w:p w:rsidR="00905295" w:rsidRDefault="00905295">
            <w:pPr>
              <w:jc w:val="center"/>
            </w:pPr>
            <w:r>
              <w:t>Количество поставляемых товаров,</w:t>
            </w:r>
          </w:p>
          <w:p w:rsidR="00905295" w:rsidRDefault="00905295">
            <w:pPr>
              <w:jc w:val="center"/>
            </w:pPr>
            <w:r>
              <w:t>ед.</w:t>
            </w:r>
          </w:p>
        </w:tc>
        <w:tc>
          <w:tcPr>
            <w:tcW w:w="678" w:type="pct"/>
            <w:vAlign w:val="center"/>
          </w:tcPr>
          <w:p w:rsidR="00905295" w:rsidRDefault="00905295">
            <w:pPr>
              <w:jc w:val="center"/>
            </w:pPr>
            <w:r>
              <w:t>Цена. за единицу продукции</w:t>
            </w:r>
          </w:p>
          <w:p w:rsidR="00905295" w:rsidRDefault="00905295">
            <w:pPr>
              <w:jc w:val="center"/>
            </w:pPr>
            <w:r>
              <w:t>в руб.</w:t>
            </w:r>
          </w:p>
        </w:tc>
        <w:tc>
          <w:tcPr>
            <w:tcW w:w="581" w:type="pct"/>
            <w:vAlign w:val="center"/>
          </w:tcPr>
          <w:p w:rsidR="00905295" w:rsidRDefault="00905295">
            <w:pPr>
              <w:jc w:val="center"/>
            </w:pPr>
            <w:r>
              <w:t>Сумма, руб.</w:t>
            </w:r>
          </w:p>
        </w:tc>
      </w:tr>
      <w:tr w:rsidR="00905295" w:rsidTr="00BE31A6">
        <w:trPr>
          <w:cantSplit/>
        </w:trPr>
        <w:tc>
          <w:tcPr>
            <w:tcW w:w="349" w:type="pct"/>
          </w:tcPr>
          <w:p w:rsidR="00905295" w:rsidRDefault="0090529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647" w:type="pct"/>
          </w:tcPr>
          <w:p w:rsidR="00905295" w:rsidRDefault="00905295"/>
        </w:tc>
        <w:tc>
          <w:tcPr>
            <w:tcW w:w="678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66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905295" w:rsidRDefault="00905295">
            <w:pPr>
              <w:jc w:val="center"/>
            </w:pPr>
          </w:p>
        </w:tc>
        <w:tc>
          <w:tcPr>
            <w:tcW w:w="581" w:type="pct"/>
          </w:tcPr>
          <w:p w:rsidR="00905295" w:rsidRDefault="00905295">
            <w:pPr>
              <w:jc w:val="center"/>
            </w:pPr>
          </w:p>
        </w:tc>
      </w:tr>
      <w:tr w:rsidR="00905295" w:rsidTr="00BE31A6">
        <w:trPr>
          <w:cantSplit/>
        </w:trPr>
        <w:tc>
          <w:tcPr>
            <w:tcW w:w="349" w:type="pct"/>
          </w:tcPr>
          <w:p w:rsidR="00905295" w:rsidRDefault="00905295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647" w:type="pct"/>
          </w:tcPr>
          <w:p w:rsidR="00905295" w:rsidRDefault="00905295"/>
        </w:tc>
        <w:tc>
          <w:tcPr>
            <w:tcW w:w="678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66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905295" w:rsidRDefault="00905295">
            <w:pPr>
              <w:jc w:val="center"/>
            </w:pPr>
          </w:p>
        </w:tc>
        <w:tc>
          <w:tcPr>
            <w:tcW w:w="581" w:type="pct"/>
          </w:tcPr>
          <w:p w:rsidR="00905295" w:rsidRDefault="00905295">
            <w:pPr>
              <w:jc w:val="center"/>
            </w:pPr>
          </w:p>
        </w:tc>
      </w:tr>
      <w:tr w:rsidR="00905295" w:rsidTr="00BE31A6">
        <w:trPr>
          <w:cantSplit/>
        </w:trPr>
        <w:tc>
          <w:tcPr>
            <w:tcW w:w="349" w:type="pct"/>
          </w:tcPr>
          <w:p w:rsidR="00905295" w:rsidRDefault="00905295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1647" w:type="pct"/>
          </w:tcPr>
          <w:p w:rsidR="00905295" w:rsidRDefault="00905295"/>
        </w:tc>
        <w:tc>
          <w:tcPr>
            <w:tcW w:w="678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66" w:type="pct"/>
          </w:tcPr>
          <w:p w:rsidR="00905295" w:rsidRDefault="009052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905295" w:rsidRDefault="00905295">
            <w:pPr>
              <w:jc w:val="center"/>
            </w:pPr>
          </w:p>
        </w:tc>
        <w:tc>
          <w:tcPr>
            <w:tcW w:w="581" w:type="pct"/>
          </w:tcPr>
          <w:p w:rsidR="00905295" w:rsidRDefault="00905295">
            <w:pPr>
              <w:jc w:val="center"/>
            </w:pPr>
          </w:p>
        </w:tc>
      </w:tr>
      <w:tr w:rsidR="00905295" w:rsidTr="00BE31A6">
        <w:trPr>
          <w:cantSplit/>
        </w:trPr>
        <w:tc>
          <w:tcPr>
            <w:tcW w:w="1996" w:type="pct"/>
            <w:gridSpan w:val="2"/>
          </w:tcPr>
          <w:p w:rsidR="00905295" w:rsidRDefault="00905295">
            <w:r>
              <w:t>ИТОГО:</w:t>
            </w:r>
          </w:p>
        </w:tc>
        <w:tc>
          <w:tcPr>
            <w:tcW w:w="3004" w:type="pct"/>
            <w:gridSpan w:val="4"/>
          </w:tcPr>
          <w:p w:rsidR="00905295" w:rsidRDefault="00905295">
            <w:pPr>
              <w:jc w:val="right"/>
            </w:pPr>
          </w:p>
        </w:tc>
      </w:tr>
    </w:tbl>
    <w:p w:rsidR="00905295" w:rsidRDefault="00905295" w:rsidP="00EE5DAB">
      <w:pPr>
        <w:jc w:val="center"/>
        <w:rPr>
          <w:sz w:val="22"/>
        </w:rPr>
      </w:pPr>
    </w:p>
    <w:p w:rsidR="00905295" w:rsidRDefault="00905295" w:rsidP="00EE5DAB">
      <w:pPr>
        <w:jc w:val="both"/>
        <w:rPr>
          <w:sz w:val="22"/>
          <w:szCs w:val="20"/>
        </w:rPr>
      </w:pPr>
      <w:r>
        <w:rPr>
          <w:sz w:val="22"/>
        </w:rPr>
        <w:t xml:space="preserve">                      </w:t>
      </w:r>
    </w:p>
    <w:p w:rsidR="00905295" w:rsidRDefault="00905295" w:rsidP="00EE5DAB">
      <w:pPr>
        <w:pStyle w:val="BodyText"/>
        <w:ind w:firstLine="720"/>
        <w:jc w:val="both"/>
      </w:pPr>
    </w:p>
    <w:p w:rsidR="00905295" w:rsidRDefault="00905295" w:rsidP="00EE5DAB"/>
    <w:tbl>
      <w:tblPr>
        <w:tblW w:w="0" w:type="auto"/>
        <w:tblLook w:val="00A0"/>
      </w:tblPr>
      <w:tblGrid>
        <w:gridCol w:w="4785"/>
        <w:gridCol w:w="4786"/>
      </w:tblGrid>
      <w:tr w:rsidR="00905295" w:rsidTr="004A32DF">
        <w:tc>
          <w:tcPr>
            <w:tcW w:w="4785" w:type="dxa"/>
          </w:tcPr>
          <w:p w:rsidR="00905295" w:rsidRPr="004A32DF" w:rsidRDefault="00905295" w:rsidP="004A32DF">
            <w:pPr>
              <w:jc w:val="both"/>
              <w:rPr>
                <w:sz w:val="22"/>
                <w:szCs w:val="20"/>
              </w:rPr>
            </w:pPr>
            <w:r w:rsidRPr="004A32DF">
              <w:rPr>
                <w:sz w:val="22"/>
                <w:szCs w:val="22"/>
              </w:rPr>
              <w:t>Заказчик:</w:t>
            </w:r>
          </w:p>
          <w:p w:rsidR="00905295" w:rsidRPr="004A32DF" w:rsidRDefault="00905295" w:rsidP="004A32DF">
            <w:pPr>
              <w:jc w:val="both"/>
              <w:rPr>
                <w:sz w:val="22"/>
                <w:szCs w:val="22"/>
              </w:rPr>
            </w:pPr>
          </w:p>
          <w:p w:rsidR="00905295" w:rsidRPr="004A32DF" w:rsidRDefault="00905295" w:rsidP="004A32DF">
            <w:pPr>
              <w:jc w:val="both"/>
              <w:rPr>
                <w:sz w:val="22"/>
                <w:szCs w:val="22"/>
              </w:rPr>
            </w:pPr>
            <w:r w:rsidRPr="004A32DF">
              <w:rPr>
                <w:sz w:val="22"/>
                <w:szCs w:val="22"/>
              </w:rPr>
              <w:t>_______________/М. А. Ратманов</w:t>
            </w:r>
          </w:p>
          <w:p w:rsidR="00905295" w:rsidRPr="004A32DF" w:rsidRDefault="00905295" w:rsidP="004A32DF">
            <w:pPr>
              <w:jc w:val="both"/>
              <w:rPr>
                <w:sz w:val="22"/>
                <w:szCs w:val="22"/>
              </w:rPr>
            </w:pPr>
            <w:r w:rsidRPr="004A32DF">
              <w:rPr>
                <w:sz w:val="22"/>
                <w:szCs w:val="22"/>
              </w:rPr>
              <w:t xml:space="preserve">     М. П.</w:t>
            </w:r>
          </w:p>
          <w:p w:rsidR="00905295" w:rsidRPr="004A32DF" w:rsidRDefault="0090529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05295" w:rsidRPr="004A32DF" w:rsidRDefault="00905295" w:rsidP="004A32DF">
            <w:pPr>
              <w:jc w:val="both"/>
              <w:rPr>
                <w:sz w:val="22"/>
                <w:szCs w:val="22"/>
              </w:rPr>
            </w:pPr>
            <w:r w:rsidRPr="004A32DF">
              <w:rPr>
                <w:sz w:val="22"/>
                <w:szCs w:val="22"/>
              </w:rPr>
              <w:t>Поставщик:</w:t>
            </w:r>
          </w:p>
          <w:p w:rsidR="00905295" w:rsidRPr="004A32DF" w:rsidRDefault="00905295" w:rsidP="004A32DF">
            <w:pPr>
              <w:jc w:val="both"/>
              <w:rPr>
                <w:sz w:val="22"/>
                <w:szCs w:val="22"/>
              </w:rPr>
            </w:pPr>
          </w:p>
          <w:p w:rsidR="00905295" w:rsidRPr="004A32DF" w:rsidRDefault="00905295" w:rsidP="004A32DF">
            <w:pPr>
              <w:jc w:val="both"/>
              <w:rPr>
                <w:sz w:val="22"/>
                <w:szCs w:val="22"/>
              </w:rPr>
            </w:pPr>
            <w:r w:rsidRPr="004A32DF">
              <w:rPr>
                <w:sz w:val="22"/>
                <w:szCs w:val="22"/>
              </w:rPr>
              <w:t>_______________/_______________</w:t>
            </w:r>
          </w:p>
          <w:p w:rsidR="00905295" w:rsidRDefault="00905295" w:rsidP="004A32DF">
            <w:pPr>
              <w:pStyle w:val="BodyText"/>
              <w:ind w:firstLine="720"/>
              <w:jc w:val="both"/>
            </w:pPr>
            <w:r>
              <w:t>М.П.</w:t>
            </w:r>
          </w:p>
          <w:p w:rsidR="00905295" w:rsidRPr="004A32DF" w:rsidRDefault="00905295">
            <w:pPr>
              <w:rPr>
                <w:sz w:val="22"/>
                <w:szCs w:val="22"/>
              </w:rPr>
            </w:pPr>
          </w:p>
        </w:tc>
      </w:tr>
    </w:tbl>
    <w:p w:rsidR="00905295" w:rsidRDefault="00905295"/>
    <w:p w:rsidR="00905295" w:rsidRDefault="00905295" w:rsidP="00BE31A6">
      <w:pPr>
        <w:spacing w:after="200" w:line="276" w:lineRule="auto"/>
        <w:jc w:val="right"/>
      </w:pPr>
      <w:r>
        <w:br w:type="page"/>
        <w:t xml:space="preserve">Приложение № 2 </w:t>
      </w:r>
    </w:p>
    <w:p w:rsidR="00905295" w:rsidRDefault="00905295" w:rsidP="001A5D40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905295" w:rsidRDefault="00905295" w:rsidP="001A5D40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5295" w:rsidRDefault="00905295" w:rsidP="001A5D4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905295" w:rsidRDefault="00905295" w:rsidP="001A5D40">
      <w:pPr>
        <w:rPr>
          <w:rFonts w:ascii="Calibri" w:hAnsi="Calibri"/>
          <w:sz w:val="22"/>
          <w:szCs w:val="22"/>
        </w:rPr>
      </w:pP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2973"/>
        <w:gridCol w:w="2913"/>
        <w:gridCol w:w="821"/>
        <w:gridCol w:w="821"/>
        <w:gridCol w:w="1319"/>
        <w:gridCol w:w="1403"/>
      </w:tblGrid>
      <w:tr w:rsidR="00905295" w:rsidTr="00BE31A6">
        <w:tc>
          <w:tcPr>
            <w:tcW w:w="522" w:type="dxa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№ п/п</w:t>
            </w:r>
          </w:p>
        </w:tc>
        <w:tc>
          <w:tcPr>
            <w:tcW w:w="2973" w:type="dxa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Наименование продукта</w:t>
            </w:r>
          </w:p>
        </w:tc>
        <w:tc>
          <w:tcPr>
            <w:tcW w:w="2913" w:type="dxa"/>
          </w:tcPr>
          <w:p w:rsidR="00905295" w:rsidRPr="004A32DF" w:rsidRDefault="00905295" w:rsidP="004A32DF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Тип исследования (коммерческое предложение)</w:t>
            </w:r>
          </w:p>
        </w:tc>
        <w:tc>
          <w:tcPr>
            <w:tcW w:w="1642" w:type="dxa"/>
            <w:gridSpan w:val="2"/>
          </w:tcPr>
          <w:p w:rsidR="00905295" w:rsidRPr="004A32DF" w:rsidRDefault="00905295" w:rsidP="004A32DF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Цена</w:t>
            </w:r>
          </w:p>
        </w:tc>
        <w:tc>
          <w:tcPr>
            <w:tcW w:w="1319" w:type="dxa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Количество</w:t>
            </w:r>
          </w:p>
        </w:tc>
        <w:tc>
          <w:tcPr>
            <w:tcW w:w="1403" w:type="dxa"/>
          </w:tcPr>
          <w:p w:rsidR="00905295" w:rsidRPr="004A32DF" w:rsidRDefault="00905295" w:rsidP="004A32DF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Сумма</w:t>
            </w:r>
          </w:p>
        </w:tc>
      </w:tr>
      <w:tr w:rsidR="00905295" w:rsidTr="00BE31A6">
        <w:trPr>
          <w:trHeight w:val="555"/>
        </w:trPr>
        <w:tc>
          <w:tcPr>
            <w:tcW w:w="522" w:type="dxa"/>
            <w:vMerge w:val="restart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  <w:vMerge w:val="restart"/>
          </w:tcPr>
          <w:p w:rsidR="00905295" w:rsidRPr="004A32DF" w:rsidRDefault="00905295" w:rsidP="004A32DF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Мясо говядина в отрубах</w:t>
            </w:r>
          </w:p>
        </w:tc>
        <w:tc>
          <w:tcPr>
            <w:tcW w:w="2913" w:type="dxa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«Прод-ЗАКАЗ»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145,00</w:t>
            </w:r>
          </w:p>
        </w:tc>
        <w:tc>
          <w:tcPr>
            <w:tcW w:w="821" w:type="dxa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319" w:type="dxa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2238,6</w:t>
            </w:r>
          </w:p>
        </w:tc>
        <w:tc>
          <w:tcPr>
            <w:tcW w:w="1403" w:type="dxa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354437,54</w:t>
            </w:r>
          </w:p>
        </w:tc>
      </w:tr>
      <w:tr w:rsidR="00905295" w:rsidTr="00BE31A6">
        <w:trPr>
          <w:trHeight w:val="285"/>
        </w:trPr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170,00</w:t>
            </w: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295" w:rsidTr="00BE31A6">
        <w:trPr>
          <w:trHeight w:val="237"/>
        </w:trPr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160,00</w:t>
            </w: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295" w:rsidTr="00BE31A6">
        <w:trPr>
          <w:trHeight w:val="503"/>
        </w:trPr>
        <w:tc>
          <w:tcPr>
            <w:tcW w:w="522" w:type="dxa"/>
            <w:vMerge w:val="restart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  <w:vMerge w:val="restart"/>
          </w:tcPr>
          <w:p w:rsidR="00905295" w:rsidRPr="004A32DF" w:rsidRDefault="00905295" w:rsidP="004A32DF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Мясо кур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«Прод-ЗАКАЗ»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80,00</w:t>
            </w:r>
          </w:p>
        </w:tc>
        <w:tc>
          <w:tcPr>
            <w:tcW w:w="821" w:type="dxa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</w:rPr>
            </w:pPr>
          </w:p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89,33</w:t>
            </w:r>
          </w:p>
        </w:tc>
        <w:tc>
          <w:tcPr>
            <w:tcW w:w="1319" w:type="dxa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</w:rPr>
            </w:pPr>
          </w:p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900</w:t>
            </w:r>
          </w:p>
        </w:tc>
        <w:tc>
          <w:tcPr>
            <w:tcW w:w="1403" w:type="dxa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</w:rPr>
            </w:pPr>
          </w:p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80397,00</w:t>
            </w:r>
          </w:p>
        </w:tc>
      </w:tr>
      <w:tr w:rsidR="00905295" w:rsidTr="00BE31A6">
        <w:trPr>
          <w:trHeight w:val="285"/>
        </w:trPr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96,00</w:t>
            </w: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295" w:rsidTr="00BE31A6">
        <w:trPr>
          <w:trHeight w:val="525"/>
        </w:trPr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92,00</w:t>
            </w: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5295" w:rsidTr="00BE31A6">
        <w:trPr>
          <w:trHeight w:val="510"/>
        </w:trPr>
        <w:tc>
          <w:tcPr>
            <w:tcW w:w="0" w:type="auto"/>
            <w:vMerge w:val="restart"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05295" w:rsidRPr="004A32DF" w:rsidRDefault="00905295" w:rsidP="004A32DF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Печень говяжья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«Прод-ЗАКАЗ»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80,00</w:t>
            </w:r>
          </w:p>
        </w:tc>
        <w:tc>
          <w:tcPr>
            <w:tcW w:w="0" w:type="auto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89,00</w:t>
            </w:r>
          </w:p>
        </w:tc>
        <w:tc>
          <w:tcPr>
            <w:tcW w:w="0" w:type="auto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517</w:t>
            </w:r>
          </w:p>
        </w:tc>
        <w:tc>
          <w:tcPr>
            <w:tcW w:w="0" w:type="auto"/>
            <w:vMerge w:val="restart"/>
            <w:vAlign w:val="center"/>
          </w:tcPr>
          <w:p w:rsidR="00905295" w:rsidRPr="004A32DF" w:rsidRDefault="00905295" w:rsidP="00BE31A6">
            <w:pPr>
              <w:jc w:val="center"/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46013,00</w:t>
            </w:r>
          </w:p>
        </w:tc>
      </w:tr>
      <w:tr w:rsidR="00905295" w:rsidTr="00BE31A6">
        <w:trPr>
          <w:trHeight w:val="255"/>
        </w:trPr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96,00</w:t>
            </w: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</w:tr>
      <w:tr w:rsidR="00905295" w:rsidTr="00BE31A6">
        <w:trPr>
          <w:trHeight w:val="236"/>
        </w:trPr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  <w:r w:rsidRPr="004A32DF">
              <w:rPr>
                <w:sz w:val="22"/>
                <w:szCs w:val="22"/>
              </w:rPr>
              <w:t>91,00</w:t>
            </w: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</w:tr>
      <w:tr w:rsidR="00905295" w:rsidTr="00BE31A6">
        <w:trPr>
          <w:trHeight w:val="236"/>
        </w:trPr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05295" w:rsidRPr="004A32DF" w:rsidRDefault="00905295">
            <w:pPr>
              <w:rPr>
                <w:b/>
                <w:sz w:val="22"/>
                <w:szCs w:val="22"/>
                <w:lang w:eastAsia="en-US"/>
              </w:rPr>
            </w:pPr>
            <w:r w:rsidRPr="004A32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74" w:type="dxa"/>
            <w:gridSpan w:val="4"/>
            <w:vMerge w:val="restart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05295" w:rsidRPr="004A32DF" w:rsidRDefault="00905295">
            <w:pPr>
              <w:rPr>
                <w:b/>
                <w:sz w:val="22"/>
                <w:szCs w:val="22"/>
                <w:lang w:eastAsia="en-US"/>
              </w:rPr>
            </w:pPr>
            <w:r w:rsidRPr="004A32DF">
              <w:rPr>
                <w:b/>
                <w:sz w:val="22"/>
                <w:szCs w:val="22"/>
              </w:rPr>
              <w:t>480847</w:t>
            </w:r>
          </w:p>
        </w:tc>
      </w:tr>
      <w:tr w:rsidR="00905295" w:rsidTr="00BE31A6">
        <w:tc>
          <w:tcPr>
            <w:tcW w:w="0" w:type="auto"/>
            <w:vMerge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7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05295" w:rsidRPr="004A32DF" w:rsidRDefault="0090529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05295" w:rsidRDefault="00905295" w:rsidP="001A5D40">
      <w:pPr>
        <w:rPr>
          <w:rFonts w:ascii="Calibri" w:hAnsi="Calibri"/>
          <w:sz w:val="22"/>
          <w:szCs w:val="22"/>
          <w:lang w:eastAsia="en-US"/>
        </w:rPr>
      </w:pPr>
    </w:p>
    <w:p w:rsidR="00905295" w:rsidRDefault="00905295" w:rsidP="001A5D40"/>
    <w:p w:rsidR="00905295" w:rsidRDefault="00905295" w:rsidP="001A5D40">
      <w:r>
        <w:t xml:space="preserve">Цена контракта  </w:t>
      </w:r>
      <w:r>
        <w:rPr>
          <w:b/>
        </w:rPr>
        <w:t>480847</w:t>
      </w:r>
      <w:r>
        <w:t xml:space="preserve"> тыс.рублей</w:t>
      </w:r>
    </w:p>
    <w:p w:rsidR="00905295" w:rsidRDefault="00905295" w:rsidP="001A5D40"/>
    <w:p w:rsidR="00905295" w:rsidRDefault="00905295" w:rsidP="001A5D40">
      <w:r>
        <w:t>Главный врач МУЗ «ГКБ № 7»                                                                       М. А. Ратманов</w:t>
      </w:r>
    </w:p>
    <w:p w:rsidR="00905295" w:rsidRDefault="00905295"/>
    <w:sectPr w:rsidR="00905295" w:rsidSect="00572D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96"/>
    <w:multiLevelType w:val="multilevel"/>
    <w:tmpl w:val="25E66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1">
    <w:nsid w:val="2C3821FE"/>
    <w:multiLevelType w:val="multilevel"/>
    <w:tmpl w:val="9D9E2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2">
    <w:nsid w:val="48150498"/>
    <w:multiLevelType w:val="multilevel"/>
    <w:tmpl w:val="ED54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3">
    <w:nsid w:val="72044A60"/>
    <w:multiLevelType w:val="multilevel"/>
    <w:tmpl w:val="ECB0D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7E93152C"/>
    <w:multiLevelType w:val="hybridMultilevel"/>
    <w:tmpl w:val="E85EE23C"/>
    <w:lvl w:ilvl="0" w:tplc="9A9A9C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DCD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461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000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D00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DAF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225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C8A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687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DAB"/>
    <w:rsid w:val="0004679D"/>
    <w:rsid w:val="000C094C"/>
    <w:rsid w:val="0014403A"/>
    <w:rsid w:val="001A5D40"/>
    <w:rsid w:val="00351A63"/>
    <w:rsid w:val="003D18CA"/>
    <w:rsid w:val="003F3BB9"/>
    <w:rsid w:val="0047527B"/>
    <w:rsid w:val="004A32DF"/>
    <w:rsid w:val="00572D24"/>
    <w:rsid w:val="006A25EE"/>
    <w:rsid w:val="00905295"/>
    <w:rsid w:val="009F44AE"/>
    <w:rsid w:val="00A27E3F"/>
    <w:rsid w:val="00B56E4C"/>
    <w:rsid w:val="00BE31A6"/>
    <w:rsid w:val="00C224CE"/>
    <w:rsid w:val="00C836E8"/>
    <w:rsid w:val="00CE3ED3"/>
    <w:rsid w:val="00DB0DF8"/>
    <w:rsid w:val="00EE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A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5DAB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5DAB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EE5DAB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rsid w:val="00EE5DAB"/>
    <w:pPr>
      <w:jc w:val="center"/>
    </w:pPr>
    <w:rPr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EE5DA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5DA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E5DAB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5DA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E5D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5DA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E5DAB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5DA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E5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5D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5DAB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EE5DAB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EE5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">
    <w:name w:val="Основной шрифт"/>
    <w:uiPriority w:val="99"/>
    <w:rsid w:val="00EE5DAB"/>
  </w:style>
  <w:style w:type="table" w:styleId="TableGrid">
    <w:name w:val="Table Grid"/>
    <w:basedOn w:val="TableNormal"/>
    <w:uiPriority w:val="99"/>
    <w:rsid w:val="00EE5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7iva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8</Pages>
  <Words>3483</Words>
  <Characters>19856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2011-07-20T04:54:00Z</cp:lastPrinted>
  <dcterms:created xsi:type="dcterms:W3CDTF">2011-07-18T12:09:00Z</dcterms:created>
  <dcterms:modified xsi:type="dcterms:W3CDTF">2011-07-25T10:17:00Z</dcterms:modified>
</cp:coreProperties>
</file>